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Juniors</w:t>
      </w:r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008F798F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6D513054" w:rsidR="00CA036E" w:rsidRPr="00B437CB" w:rsidRDefault="00CA036E" w:rsidP="008F798F">
            <w:pPr>
              <w:pStyle w:val="DocumentMetadata"/>
              <w:jc w:val="right"/>
            </w:pPr>
            <w:r>
              <w:t>201</w:t>
            </w:r>
            <w:r w:rsidR="00B85480">
              <w:t>6</w:t>
            </w:r>
            <w:r>
              <w:t>.</w:t>
            </w:r>
            <w:r w:rsidR="00B85480">
              <w:t>0</w:t>
            </w:r>
            <w:r w:rsidR="00B069EE">
              <w:t>7</w:t>
            </w:r>
            <w:r w:rsidR="00C05CB6">
              <w:t>.</w:t>
            </w:r>
            <w:r w:rsidR="00B069EE">
              <w:t>11</w:t>
            </w:r>
          </w:p>
        </w:tc>
      </w:tr>
      <w:tr w:rsidR="00CA036E" w:rsidRPr="00B437CB" w14:paraId="3CFB0A66" w14:textId="77777777" w:rsidTr="008F798F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6AAD4EC1" w:rsidR="00CA036E" w:rsidRPr="00B437CB" w:rsidRDefault="00B069EE" w:rsidP="008B271B">
            <w:pPr>
              <w:pStyle w:val="DocumentMetadata"/>
              <w:jc w:val="right"/>
            </w:pPr>
            <w:r>
              <w:t>11</w:t>
            </w:r>
            <w:r w:rsidR="00F72DE1">
              <w:t xml:space="preserve"> </w:t>
            </w:r>
            <w:r>
              <w:t>July</w:t>
            </w:r>
            <w:r w:rsidR="008B271B">
              <w:t xml:space="preserve"> </w:t>
            </w:r>
            <w:r w:rsidR="00C05CB6">
              <w:t>201</w:t>
            </w:r>
            <w:r w:rsidR="00B85480">
              <w:t>6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1754C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1754C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8BB27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7B1D8A">
            <w:pPr>
              <w:pStyle w:val="NoSpacing"/>
            </w:pPr>
          </w:p>
        </w:tc>
      </w:tr>
      <w:tr w:rsidR="0081754C" w:rsidRPr="00962E59" w14:paraId="68CFFCE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43BCEEE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42260309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1C10E2D7" w:rsidR="0081754C" w:rsidRPr="00377563" w:rsidRDefault="0081754C" w:rsidP="0081754C">
            <w:pPr>
              <w:pStyle w:val="NoSpacing"/>
            </w:pPr>
            <w: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4EDB05A8" w:rsidR="0081754C" w:rsidRPr="00377563" w:rsidRDefault="0081754C" w:rsidP="0081754C">
            <w:pPr>
              <w:pStyle w:val="NoSpacing"/>
            </w:pPr>
            <w:r>
              <w:t>30 Aug 2014</w:t>
            </w:r>
          </w:p>
        </w:tc>
      </w:tr>
      <w:tr w:rsidR="0081754C" w:rsidRPr="00962E59" w14:paraId="5F696D3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93DE0A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125CD6E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367BBFA2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44737C7F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1D7BFB64" w:rsidR="0081754C" w:rsidRPr="00377563" w:rsidRDefault="0081754C" w:rsidP="0081754C">
            <w:pPr>
              <w:pStyle w:val="NoSpacing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3867EA58" w:rsidR="0081754C" w:rsidRPr="00484059" w:rsidRDefault="0081754C" w:rsidP="0081754C">
            <w:pPr>
              <w:pStyle w:val="NoSpacing"/>
            </w:pPr>
            <w:r>
              <w:t>07 Sep 2014</w:t>
            </w:r>
          </w:p>
        </w:tc>
      </w:tr>
      <w:tr w:rsidR="0081754C" w:rsidRPr="00962E59" w14:paraId="6A430EC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8472F1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0D0459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DAB9BC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EB074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63B951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9FB791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37AC1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55DADD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C389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E4953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C7D92D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37BB2B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A3554B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04DF9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2D55F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A0F226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FA6E31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81754C" w:rsidRPr="00377563" w:rsidRDefault="0081754C" w:rsidP="0081754C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81754C" w:rsidRPr="00377563" w:rsidRDefault="0081754C" w:rsidP="0081754C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81754C" w:rsidRPr="00484059" w:rsidRDefault="0081754C" w:rsidP="0081754C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81754C" w:rsidRPr="00484059" w:rsidRDefault="0081754C" w:rsidP="0081754C">
            <w:pPr>
              <w:pStyle w:val="NoSpacing"/>
            </w:pPr>
            <w:r w:rsidRPr="00484059">
              <w:t>Oct 2007</w:t>
            </w:r>
          </w:p>
        </w:tc>
      </w:tr>
      <w:tr w:rsidR="0081754C" w:rsidRPr="00962E59" w14:paraId="499B147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C44E0D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33FE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5B46D4A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19301C66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65BE32A5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0B93736C" w:rsidR="0081754C" w:rsidRPr="00377563" w:rsidRDefault="0081754C" w:rsidP="0081754C">
            <w:pPr>
              <w:pStyle w:val="NoSpacing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32BFB21A" w:rsidR="0081754C" w:rsidRPr="00377563" w:rsidRDefault="0081754C" w:rsidP="0081754C">
            <w:pPr>
              <w:pStyle w:val="NoSpacing"/>
            </w:pPr>
            <w:r>
              <w:t>24 Aug 2014</w:t>
            </w:r>
          </w:p>
        </w:tc>
      </w:tr>
      <w:tr w:rsidR="0081754C" w:rsidRPr="00962E59" w14:paraId="488871C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289FE59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5E7C9AC1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6D49BC4C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0345F47F" w:rsidR="0081754C" w:rsidRPr="00377563" w:rsidRDefault="0081754C" w:rsidP="0081754C">
            <w:pPr>
              <w:pStyle w:val="NoSpacing"/>
            </w:pPr>
            <w:r>
              <w:t>62</w:t>
            </w:r>
            <w:r w:rsidR="006840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2DC16B9A" w:rsidR="0081754C" w:rsidRPr="00377563" w:rsidRDefault="006840B5" w:rsidP="0081754C">
            <w:pPr>
              <w:pStyle w:val="NoSpacing"/>
            </w:pPr>
            <w:r>
              <w:t>12 Oct 2014</w:t>
            </w:r>
          </w:p>
        </w:tc>
      </w:tr>
      <w:tr w:rsidR="0081754C" w:rsidRPr="00962E59" w14:paraId="464B3EF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560E2CF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62684AE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5B8BF8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BE6DAE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160FEC3F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33D1F9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6440692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296A0B4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C4E90C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6815DA7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0239379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FD0E031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0D8A004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3F11161C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1A7A919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21F8A7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698D7071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0E83F1DA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2EC8D48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93CDBC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02EA369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137B38C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026C656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ADDF22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4AFA611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36B14D97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4E033002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5049B4F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416B668B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D6A056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60F56688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617F0526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BD0545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4291769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232AF8A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BDB177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1D8BF2C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55FD4F51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3597E6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1A3A9F48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6A7B0E8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C270C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4D2A9BCC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BFDA833" w:rsidR="0081754C" w:rsidRPr="00377563" w:rsidRDefault="0081754C" w:rsidP="0081754C">
            <w:pPr>
              <w:pStyle w:val="NoSpacing"/>
            </w:pPr>
          </w:p>
        </w:tc>
      </w:tr>
      <w:tr w:rsidR="00B069EE" w:rsidRPr="00962E59" w14:paraId="161003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1D2DAAC9" w:rsidR="00B069EE" w:rsidRPr="00962E59" w:rsidRDefault="00B069EE" w:rsidP="00B069E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63374010" w:rsidR="00B069EE" w:rsidRPr="00377563" w:rsidRDefault="00B069EE" w:rsidP="00B069EE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59A1A437" w:rsidR="00B069EE" w:rsidRPr="00377563" w:rsidRDefault="00B069EE" w:rsidP="00B069E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64561070" w:rsidR="00B069EE" w:rsidRPr="00377563" w:rsidRDefault="00B069EE" w:rsidP="00B069EE">
            <w:pPr>
              <w:pStyle w:val="NoSpacing"/>
            </w:pPr>
            <w:r>
              <w:t>1334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43BADF73" w:rsidR="00B069EE" w:rsidRPr="00377563" w:rsidRDefault="00B069EE" w:rsidP="00B069EE">
            <w:pPr>
              <w:pStyle w:val="NoSpacing"/>
            </w:pPr>
            <w:r>
              <w:t>01 Apr 2016</w:t>
            </w:r>
          </w:p>
        </w:tc>
      </w:tr>
      <w:tr w:rsidR="00B069EE" w:rsidRPr="00962E59" w14:paraId="34DAC5A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014E720D" w:rsidR="00B069EE" w:rsidRPr="00962E59" w:rsidRDefault="00B069EE" w:rsidP="00B069E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0A588762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358B659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5D11AE4C" w:rsidR="00B069EE" w:rsidRPr="00962E59" w:rsidRDefault="00B069EE" w:rsidP="00B069E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064D430B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21F881A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3B63FF7D" w:rsidR="00B069EE" w:rsidRPr="00962E59" w:rsidRDefault="00B069EE" w:rsidP="00B069E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5840720B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535D3F5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69AE214D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9205D74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72BD8E3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5A11D4DF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156B8D21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7DEA26A3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F73B820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1B9A09B9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42F8137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3A27955E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15174E67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5CC8AF8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4C6D3857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3A9DA26E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2B0A48B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2D042C0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A643EF5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6DA708C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15DDD5EA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01FE5A60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7B64582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662058DF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03C2E037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2AB3F99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5246DE16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542AA656" w:rsidR="00B069EE" w:rsidRPr="00377563" w:rsidRDefault="00B069EE" w:rsidP="00B069EE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33D4FB88" w:rsidR="00B069EE" w:rsidRPr="00377563" w:rsidRDefault="00B069EE" w:rsidP="00B069E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6C63B018" w:rsidR="00B069EE" w:rsidRPr="00377563" w:rsidRDefault="00B069EE" w:rsidP="00B069EE">
            <w:pPr>
              <w:pStyle w:val="NoSpacing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6DFB06F5" w:rsidR="00B069EE" w:rsidRPr="00377563" w:rsidRDefault="00B069EE" w:rsidP="00B069EE">
            <w:pPr>
              <w:pStyle w:val="NoSpacing"/>
            </w:pPr>
            <w:r>
              <w:t>21 Sep 2014</w:t>
            </w:r>
          </w:p>
        </w:tc>
      </w:tr>
      <w:tr w:rsidR="00B069EE" w:rsidRPr="00962E59" w14:paraId="42DF41A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1C6F1EBD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1A4D241D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3FEC82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115C3AEC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2E2D0D19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1785E54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5AA2AF54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31B728BD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363094F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1FCDB576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26AEED2E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136638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3A95FA45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5D41A64F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31C22B5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33083763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B069EE" w:rsidRPr="00484059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B069EE" w:rsidRPr="00962E59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4A6580BA" w:rsidR="00B069EE" w:rsidRPr="00962E59" w:rsidRDefault="00B069EE" w:rsidP="00B069EE">
            <w:pPr>
              <w:pStyle w:val="NoSpacing"/>
            </w:pPr>
          </w:p>
        </w:tc>
      </w:tr>
      <w:tr w:rsidR="00B069EE" w:rsidRPr="00962E59" w14:paraId="0955C8D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61DBDACB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B069EE" w:rsidRPr="00484059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B069EE" w:rsidRPr="00962E59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253AF529" w:rsidR="00B069EE" w:rsidRPr="00962E59" w:rsidRDefault="00B069EE" w:rsidP="00B069EE">
            <w:pPr>
              <w:pStyle w:val="NoSpacing"/>
            </w:pPr>
          </w:p>
        </w:tc>
      </w:tr>
      <w:tr w:rsidR="00B069EE" w:rsidRPr="00962E59" w14:paraId="2B60C14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65DE8902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B069EE" w:rsidRPr="00484059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B069EE" w:rsidRPr="00962E59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1283D066" w:rsidR="00B069EE" w:rsidRPr="00962E59" w:rsidRDefault="00B069EE" w:rsidP="00B069EE">
            <w:pPr>
              <w:pStyle w:val="NoSpacing"/>
            </w:pPr>
          </w:p>
        </w:tc>
      </w:tr>
      <w:tr w:rsidR="00B069EE" w:rsidRPr="00962E59" w14:paraId="1850A42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48A8E5C7" w:rsidR="00B069EE" w:rsidRPr="00962E59" w:rsidRDefault="00B069EE" w:rsidP="00B069E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77777777" w:rsidR="00B069EE" w:rsidRPr="00484059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77777777" w:rsidR="00B069EE" w:rsidRPr="00962E59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499733BE" w:rsidR="00B069EE" w:rsidRPr="00962E59" w:rsidRDefault="00B069EE" w:rsidP="00B069EE">
            <w:pPr>
              <w:pStyle w:val="NoSpacing"/>
            </w:pPr>
          </w:p>
        </w:tc>
      </w:tr>
      <w:tr w:rsidR="00B069EE" w:rsidRPr="00962E59" w14:paraId="25AF3BD7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1DFD2CF6" w:rsidR="00B069EE" w:rsidRPr="00962E59" w:rsidRDefault="00B069EE" w:rsidP="00B069E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626889A5" w:rsidR="00B069EE" w:rsidRPr="00377563" w:rsidRDefault="00B069EE" w:rsidP="00B069EE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5F756EA8" w:rsidR="00B069EE" w:rsidRPr="00484059" w:rsidRDefault="00B069EE" w:rsidP="00B069E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49BCC4A2" w:rsidR="00B069EE" w:rsidRPr="00962E59" w:rsidRDefault="00B069EE" w:rsidP="00B069EE">
            <w:pPr>
              <w:pStyle w:val="NoSpacing"/>
            </w:pPr>
            <w: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3CC841" w:rsidR="00B069EE" w:rsidRPr="00962E59" w:rsidRDefault="00B069EE" w:rsidP="00B069EE">
            <w:pPr>
              <w:pStyle w:val="NoSpacing"/>
            </w:pPr>
            <w:r>
              <w:t>05 Oct 2014</w:t>
            </w:r>
          </w:p>
        </w:tc>
      </w:tr>
      <w:tr w:rsidR="00B069EE" w:rsidRPr="00962E59" w14:paraId="1879333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65CD3EFB" w:rsidR="00B069EE" w:rsidRPr="00962E59" w:rsidRDefault="00B069EE" w:rsidP="00B069E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35502838" w:rsidR="00B069EE" w:rsidRPr="00377563" w:rsidRDefault="00B069EE" w:rsidP="00B069EE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5F23AE94" w:rsidR="00B069EE" w:rsidRPr="00484059" w:rsidRDefault="00B069EE" w:rsidP="00B069E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64D3F1EF" w:rsidR="00B069EE" w:rsidRPr="00962E59" w:rsidRDefault="00B069EE" w:rsidP="00B069EE">
            <w:pPr>
              <w:pStyle w:val="NoSpacing"/>
            </w:pPr>
            <w: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31F5381D" w:rsidR="00B069EE" w:rsidRPr="00962E59" w:rsidRDefault="00B069EE" w:rsidP="00B069EE">
            <w:pPr>
              <w:pStyle w:val="NoSpacing"/>
            </w:pPr>
            <w:r>
              <w:t>24 Feb 2016</w:t>
            </w:r>
          </w:p>
        </w:tc>
      </w:tr>
      <w:tr w:rsidR="00B069EE" w:rsidRPr="00962E59" w14:paraId="01B0FCB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18167392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4BF96DA4" w:rsidR="00B069EE" w:rsidRPr="00377563" w:rsidRDefault="00B069EE" w:rsidP="00B069EE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3AF00C56" w:rsidR="00B069EE" w:rsidRPr="00484059" w:rsidRDefault="00B069EE" w:rsidP="00B069E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277685A8" w:rsidR="00B069EE" w:rsidRPr="00962E59" w:rsidRDefault="00B069EE" w:rsidP="00B069EE">
            <w:pPr>
              <w:pStyle w:val="NoSpacing"/>
            </w:pPr>
            <w: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08F23EB3" w:rsidR="00B069EE" w:rsidRPr="00962E59" w:rsidRDefault="00B069EE" w:rsidP="00B069EE">
            <w:pPr>
              <w:pStyle w:val="NoSpacing"/>
            </w:pPr>
            <w:r>
              <w:t>31 Jan 2016</w:t>
            </w:r>
          </w:p>
        </w:tc>
      </w:tr>
      <w:tr w:rsidR="00B069EE" w:rsidRPr="00962E59" w14:paraId="036E23F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0849CAF8" w:rsidR="00B069EE" w:rsidRPr="00962E59" w:rsidRDefault="00B069EE" w:rsidP="00B069EE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B069EE" w:rsidRPr="00484059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B069EE" w:rsidRPr="00962E59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30B76FD3" w:rsidR="00B069EE" w:rsidRPr="00962E59" w:rsidRDefault="00B069EE" w:rsidP="00B069EE">
            <w:pPr>
              <w:pStyle w:val="NoSpacing"/>
            </w:pPr>
          </w:p>
        </w:tc>
      </w:tr>
      <w:tr w:rsidR="00B069EE" w:rsidRPr="00962E59" w14:paraId="1DD3A39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08EE1565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29B11136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4E72A72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187DB5B8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752E9E59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1D0DDC3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120C192D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6178FCAC" w:rsidR="00B069EE" w:rsidRPr="00377563" w:rsidRDefault="00B069EE" w:rsidP="00B069EE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150A59E0" w:rsidR="00B069EE" w:rsidRPr="00377563" w:rsidRDefault="00B069EE" w:rsidP="00B069E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14A56565" w:rsidR="00B069EE" w:rsidRPr="00377563" w:rsidRDefault="00B069EE" w:rsidP="00B069EE">
            <w:pPr>
              <w:pStyle w:val="NoSpacing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74FAD7BD" w:rsidR="00B069EE" w:rsidRPr="00377563" w:rsidRDefault="00B069EE" w:rsidP="00B069EE">
            <w:pPr>
              <w:pStyle w:val="NoSpacing"/>
            </w:pPr>
            <w:r>
              <w:t>01 Apr 2016</w:t>
            </w:r>
          </w:p>
        </w:tc>
      </w:tr>
      <w:tr w:rsidR="00B069EE" w:rsidRPr="00962E59" w14:paraId="4CB4B5D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2DB18989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57E11DC6" w:rsidR="00B069EE" w:rsidRPr="00377563" w:rsidRDefault="00B069EE" w:rsidP="00B069EE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72402864" w:rsidR="00B069EE" w:rsidRPr="00377563" w:rsidRDefault="00B069EE" w:rsidP="00B069E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0A22360A" w:rsidR="00B069EE" w:rsidRPr="00377563" w:rsidRDefault="00B069EE" w:rsidP="00B069EE">
            <w:pPr>
              <w:pStyle w:val="NoSpacing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0BF6C7CE" w:rsidR="00B069EE" w:rsidRPr="00377563" w:rsidRDefault="00B069EE" w:rsidP="00B069EE">
            <w:pPr>
              <w:pStyle w:val="NoSpacing"/>
            </w:pPr>
            <w:r>
              <w:t>01 Apr 2016</w:t>
            </w:r>
          </w:p>
        </w:tc>
      </w:tr>
      <w:tr w:rsidR="00B069EE" w:rsidRPr="00962E59" w14:paraId="4D65AD2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4225C5CA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369EFE9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5B922D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0510DFE4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656C4145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2351078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0B736812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2FDEA52C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602AC4F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1443ED96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67083105" w:rsidR="00B069EE" w:rsidRPr="00377563" w:rsidRDefault="00B069EE" w:rsidP="00B069EE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404D8C58" w:rsidR="00B069EE" w:rsidRPr="00377563" w:rsidRDefault="00B069EE" w:rsidP="00B069E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26D5649D" w:rsidR="00B069EE" w:rsidRPr="00377563" w:rsidRDefault="00B069EE" w:rsidP="00B069EE">
            <w:pPr>
              <w:pStyle w:val="NoSpacing"/>
            </w:pPr>
            <w: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7E79C5D4" w:rsidR="00B069EE" w:rsidRPr="00377563" w:rsidRDefault="00B069EE" w:rsidP="00B069EE">
            <w:pPr>
              <w:pStyle w:val="NoSpacing"/>
            </w:pPr>
            <w:r>
              <w:t>01 Apr 2016</w:t>
            </w:r>
          </w:p>
        </w:tc>
      </w:tr>
      <w:tr w:rsidR="00B069EE" w:rsidRPr="00962E59" w14:paraId="2BF188B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11829035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4CE89400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42D8BA6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3FA4BE6F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34071FCA" w:rsidR="00B069EE" w:rsidRPr="00377563" w:rsidRDefault="00B069EE" w:rsidP="00B069EE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105B66A5" w:rsidR="00B069EE" w:rsidRPr="00377563" w:rsidRDefault="00B069EE" w:rsidP="00B069E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65353A98" w:rsidR="00B069EE" w:rsidRPr="00377563" w:rsidRDefault="00B069EE" w:rsidP="00B069EE">
            <w:pPr>
              <w:pStyle w:val="NoSpacing"/>
            </w:pPr>
            <w: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127E6742" w:rsidR="00B069EE" w:rsidRPr="00377563" w:rsidRDefault="00B069EE" w:rsidP="00B069EE">
            <w:pPr>
              <w:pStyle w:val="NoSpacing"/>
            </w:pPr>
            <w:r>
              <w:t>01 Apr2016</w:t>
            </w:r>
          </w:p>
        </w:tc>
      </w:tr>
      <w:tr w:rsidR="00B069EE" w:rsidRPr="00962E59" w14:paraId="65FD542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0F72EA53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5A65D395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380D8B4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284AD8A4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62566AC4" w:rsidR="00B069EE" w:rsidRPr="00377563" w:rsidRDefault="00B069EE" w:rsidP="00B069EE">
            <w:pPr>
              <w:pStyle w:val="NoSpacing"/>
            </w:pPr>
          </w:p>
        </w:tc>
      </w:tr>
      <w:tr w:rsidR="00B069EE" w:rsidRPr="00962E59" w14:paraId="2AD0143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2D63A24F" w:rsidR="00B069EE" w:rsidRPr="00962E59" w:rsidRDefault="00B069EE" w:rsidP="00B069EE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B069EE" w:rsidRPr="00377563" w:rsidRDefault="00B069EE" w:rsidP="00B069EE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4CF9FCCA" w:rsidR="00B069EE" w:rsidRPr="00377563" w:rsidRDefault="00B069EE" w:rsidP="00B069EE">
            <w:pPr>
              <w:pStyle w:val="NoSpacing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E7569" w:rsidRPr="00471E6D" w14:paraId="7D8A145B" w14:textId="77777777" w:rsidTr="00B11E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5933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B0254F" w:rsidRPr="00962E59" w14:paraId="6E89A10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339111E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B131FF6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27BE11E3" w:rsidR="00B0254F" w:rsidRPr="00962E59" w:rsidRDefault="00B0254F" w:rsidP="00B0254F">
            <w:pPr>
              <w:pStyle w:val="NoSpacing"/>
              <w:jc w:val="right"/>
            </w:pPr>
            <w: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41C0EC22" w:rsidR="00B0254F" w:rsidRPr="00962E59" w:rsidRDefault="00B0254F" w:rsidP="00B0254F">
            <w:pPr>
              <w:pStyle w:val="NoSpacing"/>
              <w:jc w:val="right"/>
            </w:pPr>
            <w:r>
              <w:t>01 Jun 2014</w:t>
            </w:r>
          </w:p>
        </w:tc>
      </w:tr>
      <w:tr w:rsidR="00CA036E" w:rsidRPr="00962E59" w14:paraId="3E0418D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E5C32" w:rsidRPr="00962E59" w14:paraId="733674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27E33C50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538D9C28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4F8D33B1" w:rsidR="00CE5C32" w:rsidRPr="00962E59" w:rsidRDefault="00CE5C32" w:rsidP="00CE5C32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04EF14" w:rsidR="00CE5C32" w:rsidRPr="00962E59" w:rsidRDefault="00CE5C32" w:rsidP="00CE5C32">
            <w:pPr>
              <w:pStyle w:val="NoSpacing"/>
              <w:jc w:val="right"/>
            </w:pPr>
            <w:r>
              <w:t>27 Apr 2014</w:t>
            </w:r>
          </w:p>
        </w:tc>
      </w:tr>
      <w:tr w:rsidR="00CE5C32" w:rsidRPr="00962E59" w14:paraId="33574A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7815FC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212FB6C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3E84F09A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0D0F0FC7" w:rsidR="00B0254F" w:rsidRPr="00962E59" w:rsidRDefault="00B0254F" w:rsidP="00B0254F">
            <w:pPr>
              <w:pStyle w:val="NoSpacing"/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15DCF1E1" w:rsidR="00B0254F" w:rsidRPr="00962E59" w:rsidRDefault="00B0254F" w:rsidP="00B0254F">
            <w:pPr>
              <w:pStyle w:val="NoSpacing"/>
              <w:jc w:val="right"/>
            </w:pPr>
            <w:r>
              <w:t>06 Jul 2014</w:t>
            </w:r>
          </w:p>
        </w:tc>
      </w:tr>
      <w:tr w:rsidR="00CE5C32" w:rsidRPr="00962E59" w14:paraId="4E77323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9FA87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3E3451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BE6CFB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45D3FE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3C2EAB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BFBE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EA50C5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BBF4BA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3847D5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E5C32" w:rsidRPr="00962E59" w:rsidRDefault="00CE5C32" w:rsidP="00CE5C32">
            <w:pPr>
              <w:pStyle w:val="NoSpacing"/>
            </w:pPr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E5C32" w:rsidRPr="00962E59" w:rsidRDefault="00CE5C32" w:rsidP="00CE5C32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E5C32" w:rsidRPr="00962E59" w14:paraId="52929B6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481D7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5285817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D080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14D5153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A08901" w:rsidR="00B0254F" w:rsidRPr="00962E59" w:rsidRDefault="00B0254F" w:rsidP="00B0254F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64B4D888" w:rsidR="00B0254F" w:rsidRPr="00962E59" w:rsidRDefault="00B0254F" w:rsidP="00B0254F">
            <w:pPr>
              <w:pStyle w:val="NoSpacing"/>
              <w:jc w:val="right"/>
            </w:pPr>
            <w:r>
              <w:t>31 May 2014</w:t>
            </w:r>
          </w:p>
        </w:tc>
      </w:tr>
      <w:tr w:rsidR="00B0254F" w:rsidRPr="00962E59" w14:paraId="5ECF59A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E37535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BCCFFE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15EF8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2A8D75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85E8E9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1D3C93F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842E6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3988142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5837FB23" w:rsidR="00B0254F" w:rsidRPr="00962E59" w:rsidRDefault="00B0254F" w:rsidP="00B0254F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76AA429B" w:rsidR="00B0254F" w:rsidRPr="00962E59" w:rsidRDefault="00B0254F" w:rsidP="00B0254F">
            <w:pPr>
              <w:pStyle w:val="NoSpacing"/>
              <w:jc w:val="right"/>
            </w:pPr>
            <w:r>
              <w:t>30 May 2004</w:t>
            </w:r>
          </w:p>
        </w:tc>
      </w:tr>
      <w:tr w:rsidR="00B0254F" w:rsidRPr="00962E59" w14:paraId="31C1384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2313E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0ABCE85D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0C2AFD3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7CCA2CCA" w:rsidR="00B0254F" w:rsidRPr="00962E59" w:rsidRDefault="00B0254F" w:rsidP="00B0254F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73254494" w:rsidR="00B0254F" w:rsidRPr="00962E59" w:rsidRDefault="00B0254F" w:rsidP="00B0254F">
            <w:pPr>
              <w:pStyle w:val="NoSpacing"/>
              <w:jc w:val="right"/>
            </w:pPr>
            <w:r>
              <w:t>27 Jul 2014</w:t>
            </w:r>
          </w:p>
        </w:tc>
      </w:tr>
      <w:tr w:rsidR="00B0254F" w:rsidRPr="00962E59" w14:paraId="2A9B25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40EBF3A3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4CB117D4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214886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6052346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7FF475A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3E770C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2D35B1D8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B0254F" w:rsidRPr="00962E59" w:rsidRDefault="00B0254F" w:rsidP="00B0254F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130E789C" w:rsidR="00B0254F" w:rsidRPr="00962E59" w:rsidRDefault="00B0254F" w:rsidP="00B0254F">
            <w:pPr>
              <w:pStyle w:val="NoSpacing"/>
              <w:jc w:val="right"/>
            </w:pPr>
            <w:r>
              <w:t>28 Jul 2013</w:t>
            </w:r>
          </w:p>
        </w:tc>
      </w:tr>
      <w:tr w:rsidR="00B0254F" w:rsidRPr="00962E59" w14:paraId="3CDCDDA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3F2F4247" w:rsidR="00B0254F" w:rsidRPr="00471E6D" w:rsidRDefault="00B0254F" w:rsidP="00B0254F">
            <w:pPr>
              <w:pStyle w:val="NoSpacing"/>
              <w:rPr>
                <w:rStyle w:val="Strong"/>
              </w:rPr>
            </w:pPr>
            <w:bookmarkStart w:id="2" w:name="_Hlk392079697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B0254F" w:rsidRPr="00962E59" w:rsidRDefault="00B0254F" w:rsidP="00B025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25837514" w:rsidR="00B0254F" w:rsidRPr="00962E59" w:rsidRDefault="00B0254F" w:rsidP="00B0254F">
            <w:pPr>
              <w:pStyle w:val="NoSpacing"/>
              <w:jc w:val="right"/>
            </w:pPr>
            <w:r>
              <w:t>27 Jul 2013</w:t>
            </w:r>
          </w:p>
        </w:tc>
      </w:tr>
      <w:bookmarkEnd w:id="2"/>
      <w:tr w:rsidR="00B0254F" w:rsidRPr="00962E59" w14:paraId="4775A87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69E5874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61A09E4B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952794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091ABBB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5E8AACF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09667127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6C1E395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D276A1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82AD162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03A012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0B28D936" w:rsidR="00B0254F" w:rsidRPr="00471E6D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3921A8A3" w:rsidR="00B0254F" w:rsidRPr="00471E6D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278F26E1" w:rsidR="00B0254F" w:rsidRPr="00471E6D" w:rsidRDefault="00B0254F" w:rsidP="00B0254F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39D35FCE" w:rsidR="00B0254F" w:rsidRPr="00471E6D" w:rsidRDefault="00B0254F" w:rsidP="00B0254F">
            <w:pPr>
              <w:pStyle w:val="NoSpacing"/>
              <w:jc w:val="right"/>
            </w:pPr>
            <w:r>
              <w:t>25 Apr 2014</w:t>
            </w:r>
          </w:p>
        </w:tc>
      </w:tr>
      <w:tr w:rsidR="00B0254F" w:rsidRPr="00962E59" w14:paraId="5303FE91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35FD426F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68F5BA6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A1251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45BFC50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251F8861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B528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426E863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92CB02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83149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5FDE95F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2764C4C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445529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5A5FC71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3B3E26B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AA36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6A5E35AD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14E9DA09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7C0471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51C530B1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C5130A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4E3056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475C3465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77C4E41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2ADD389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03D1E396" w:rsidR="00B0254F" w:rsidRPr="00962E59" w:rsidRDefault="00B0254F" w:rsidP="00B0254F">
            <w:pPr>
              <w:pStyle w:val="NoSpacing"/>
              <w:jc w:val="right"/>
            </w:pPr>
            <w: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2614B155" w:rsidR="00B0254F" w:rsidRPr="00962E59" w:rsidRDefault="00B0254F" w:rsidP="00B0254F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2937CC6A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3E2F2076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58D562C4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0D3AECD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14769AA1" w:rsidR="00037520" w:rsidRPr="00962E59" w:rsidRDefault="00037520" w:rsidP="00037520">
            <w:pPr>
              <w:pStyle w:val="NoSpacing"/>
              <w:jc w:val="right"/>
            </w:pPr>
            <w: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2516C391" w:rsidR="00037520" w:rsidRPr="00962E59" w:rsidRDefault="00037520" w:rsidP="00037520">
            <w:pPr>
              <w:pStyle w:val="NoSpacing"/>
              <w:jc w:val="right"/>
            </w:pPr>
            <w:r>
              <w:t>20 Jul 2014</w:t>
            </w:r>
          </w:p>
        </w:tc>
      </w:tr>
      <w:tr w:rsidR="00037520" w:rsidRPr="00962E59" w14:paraId="44670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34C42293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3977CE9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443D69DF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46952C49" w:rsidR="00037520" w:rsidRPr="00962E59" w:rsidRDefault="00037520" w:rsidP="00037520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16E39B29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5FE0C0B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CA667A8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414A23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54359101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2608AAA8" w:rsidR="00037520" w:rsidRPr="00962E59" w:rsidRDefault="00037520" w:rsidP="00037520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07344E24" w:rsidR="00037520" w:rsidRPr="00962E59" w:rsidRDefault="00037520" w:rsidP="00037520">
            <w:pPr>
              <w:pStyle w:val="NoSpacing"/>
              <w:jc w:val="right"/>
            </w:pPr>
            <w:r>
              <w:t>20 Apr 2014</w:t>
            </w:r>
          </w:p>
        </w:tc>
      </w:tr>
      <w:tr w:rsidR="00352C54" w:rsidRPr="00962E59" w14:paraId="6C2840F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41BCE89B" w:rsidR="00352C54" w:rsidRPr="00471E6D" w:rsidRDefault="00352C54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46198B1D" w:rsidR="00352C54" w:rsidRPr="00962E59" w:rsidRDefault="00352C54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5CFAC168" w:rsidR="00352C54" w:rsidRPr="00962E59" w:rsidRDefault="00352C54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1ADAA5E0" w:rsidR="00352C54" w:rsidRPr="00962E59" w:rsidRDefault="00352C54" w:rsidP="00037520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511A35DA" w:rsidR="00352C54" w:rsidRPr="00962E59" w:rsidRDefault="00352C54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6CF0797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56F0109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4C2D191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92863E4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1D8D082F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467FAB5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8E77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5A6EDA1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453341C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CBF714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6D50860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5E909FD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8A1F89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3A620CC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634071F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B11D6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2E35DBD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32EC4C3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1BDC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121E63EE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E049D95" w:rsidR="00037520" w:rsidRPr="00471E6D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FCC4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223FA0B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6E7572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2AAB4BF3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233B0507" w:rsidR="00037520" w:rsidRPr="00962E59" w:rsidRDefault="00037520" w:rsidP="00037520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211AF542" w:rsidR="00037520" w:rsidRPr="00962E59" w:rsidRDefault="00037520" w:rsidP="00037520">
            <w:pPr>
              <w:pStyle w:val="NoSpacing"/>
              <w:jc w:val="right"/>
            </w:pPr>
            <w:r>
              <w:t>13 Apr 2014</w:t>
            </w:r>
          </w:p>
        </w:tc>
      </w:tr>
      <w:tr w:rsidR="00037520" w:rsidRPr="00962E59" w14:paraId="54FECEA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0435DAE3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3C68313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C66B61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AC6EC6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037520" w:rsidRPr="00962E59" w:rsidRDefault="00037520" w:rsidP="00037520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59B11D89" w:rsidR="00037520" w:rsidRPr="00962E59" w:rsidRDefault="00037520" w:rsidP="00037520">
            <w:pPr>
              <w:pStyle w:val="NoSpacing"/>
              <w:jc w:val="right"/>
            </w:pPr>
            <w:r>
              <w:t>03 Aug 20013</w:t>
            </w:r>
          </w:p>
        </w:tc>
      </w:tr>
      <w:tr w:rsidR="00037520" w:rsidRPr="00962E59" w14:paraId="15B6D0C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3BE19F8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4662158D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99708D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547923D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037520" w:rsidRPr="00962E59" w:rsidRDefault="00037520" w:rsidP="00037520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2FA1279B" w:rsidR="00037520" w:rsidRPr="00962E59" w:rsidRDefault="00037520" w:rsidP="00037520">
            <w:pPr>
              <w:pStyle w:val="NoSpacing"/>
              <w:jc w:val="right"/>
            </w:pPr>
            <w:r>
              <w:t>20 Jul 2013</w:t>
            </w:r>
          </w:p>
        </w:tc>
      </w:tr>
      <w:tr w:rsidR="00037520" w:rsidRPr="00962E59" w14:paraId="707DE50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178DA28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3B1108D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89590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170F252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5334438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2407C8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05D839F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31C24B87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70F4B4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4CA6B03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1AD085B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A586F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4C3E90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30B6ED8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0E822A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2A959250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60F07CCD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04F0C0DC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2C6C5B6F" w:rsidR="00037520" w:rsidRPr="00962E59" w:rsidRDefault="00037520" w:rsidP="00037520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53FC6BFE" w:rsidR="00037520" w:rsidRPr="00962E59" w:rsidRDefault="00037520" w:rsidP="00037520">
            <w:pPr>
              <w:pStyle w:val="NoSpacing"/>
              <w:jc w:val="right"/>
            </w:pPr>
            <w:r>
              <w:t>21 Jun 2014</w:t>
            </w:r>
          </w:p>
        </w:tc>
      </w:tr>
      <w:tr w:rsidR="00037520" w:rsidRPr="00962E59" w14:paraId="45C5442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6D039207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4EB8961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0B0254F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12E19E2A" w:rsidR="00037520" w:rsidRPr="00962E59" w:rsidRDefault="00037520" w:rsidP="00037520">
            <w:pPr>
              <w:pStyle w:val="NoSpacing"/>
              <w:jc w:val="right"/>
            </w:pPr>
            <w: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15C7D1BB" w:rsidR="00037520" w:rsidRPr="00962E59" w:rsidRDefault="00037520" w:rsidP="00037520">
            <w:pPr>
              <w:pStyle w:val="NoSpacing"/>
              <w:jc w:val="right"/>
            </w:pPr>
            <w:r>
              <w:t>23 May 2014</w:t>
            </w:r>
          </w:p>
        </w:tc>
      </w:tr>
      <w:tr w:rsidR="00037520" w:rsidRPr="00962E59" w14:paraId="09609F7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468AA8DE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0918CFC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17E7CAAE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7539C944" w:rsidR="00037520" w:rsidRPr="00962E59" w:rsidRDefault="00D13767" w:rsidP="0003752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265E83FB" w:rsidR="00037520" w:rsidRPr="00962E59" w:rsidRDefault="00D13767" w:rsidP="00037520">
            <w:pPr>
              <w:pStyle w:val="NoSpacing"/>
              <w:jc w:val="right"/>
            </w:pPr>
            <w:r>
              <w:t>15 Aug 2014</w:t>
            </w:r>
          </w:p>
        </w:tc>
      </w:tr>
      <w:tr w:rsidR="00037520" w:rsidRPr="00962E59" w14:paraId="2C18398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612CB7F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8FC2A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9E4470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1B994D6" w:rsidR="00037520" w:rsidRPr="00471E6D" w:rsidRDefault="00037520" w:rsidP="0003752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177EACD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75B438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6B041AA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27044CD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472A4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11DB597A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3A14569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0CF0B75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7261D87B" w:rsidR="00037520" w:rsidRPr="00962E59" w:rsidRDefault="00037520" w:rsidP="00037520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2EBAE9CF" w:rsidR="00037520" w:rsidRPr="00962E59" w:rsidRDefault="00037520" w:rsidP="00037520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43E635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6EDE2C7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484C14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29BFBD14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64DAD1F8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231B7181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3D2A1F6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4FE86FF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6DA3A5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3A0FC5C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59F5FD18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2DF5F5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728834C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4EB918B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175167F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290ED84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53A87F3E" w:rsidR="00037520" w:rsidRPr="00962E59" w:rsidRDefault="00037520" w:rsidP="00037520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02264D96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272DB01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2A1B8205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126AE68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FF949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2B66662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240693F2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B1AAC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6D6703B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278EC48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2B16D380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3E65F33D" w:rsidR="00037520" w:rsidRPr="00962E59" w:rsidRDefault="00037520" w:rsidP="00037520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2F9B21A8" w:rsidR="00037520" w:rsidRPr="00962E59" w:rsidRDefault="00037520" w:rsidP="00037520">
            <w:pPr>
              <w:pStyle w:val="NoSpacing"/>
              <w:jc w:val="right"/>
            </w:pPr>
            <w:r>
              <w:t>19 Jul 2014</w:t>
            </w:r>
          </w:p>
        </w:tc>
      </w:tr>
      <w:tr w:rsidR="00037520" w:rsidRPr="00962E59" w14:paraId="00D8F51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138EAF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01B28A80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3978050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36276F1B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6C46BFCC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222DC6C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1B64275C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694D7A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5C65E77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127B21BA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18C992D3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37BD9B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391B550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9A16C2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40BF278D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3C2ADF5B" w:rsidR="00037520" w:rsidRPr="00962E59" w:rsidRDefault="00037520" w:rsidP="00037520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1816AD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049163A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608CE41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4EA66566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6B87D1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630F14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3B4C38EF" w:rsidR="00037520" w:rsidRPr="00962E59" w:rsidRDefault="00037520" w:rsidP="00037520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7A6CA1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FBCEDA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6224A2E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27AE3B46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2AA56F5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3AF2B09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3504CCA4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1F5FB08D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6FC623FE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203A186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5DCD5C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142B57A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4725E76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23919B5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270BBB42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56BCE0DF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66689F8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035E0E87" w:rsidR="007A6CA1" w:rsidRPr="00377563" w:rsidRDefault="007A6CA1" w:rsidP="004858B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="004858BB" w:rsidRPr="00962E59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1065AFB8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05CFCFDB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6645260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2401707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5A56ECD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207241E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1D7B5B8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82423B9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61BBAE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7A6CA1" w:rsidRPr="00962E59" w:rsidRDefault="007A6CA1" w:rsidP="007A6CA1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7A6CA1" w:rsidRPr="00962E59" w:rsidRDefault="007A6CA1" w:rsidP="007A6CA1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7A6CA1" w:rsidRPr="00962E59" w:rsidRDefault="007A6CA1" w:rsidP="007A6CA1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0E9ABFC5" w:rsidR="007A6CA1" w:rsidRPr="00962E59" w:rsidRDefault="007A6CA1" w:rsidP="007A6CA1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7A6CA1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68EAB125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4014616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2B2EDE56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624FD1C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467DC73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5D0C935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23039F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91E85E5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A6CA1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43FD840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27F20763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041B5755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103CB5E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2610D0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6D279DE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1C791B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2567DC3F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324BEA4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6C0260E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2022A436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48F5FE1E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1BA94CD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2A29AB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2BB06BF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02D475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03843AE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0DE41E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4DD8B6A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1055FD0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045A1EA3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037A42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6EFD38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31E666A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CA95E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610A65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4A3BE01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40BA683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5014958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1B88D6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3C35A9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2DC6BC61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2FA6D1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8ECCDF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443D262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4ADA26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AE3D5D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5F848B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384238A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2FCBCB4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410276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06B335C6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22814C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6AC0667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1190600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56D38FD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E4B924F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6B1777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6095BA43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2422A80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0F105A5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38CF983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1AB550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F4BD1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5AF4E04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12E0F3C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98F8B5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5FAFE27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2CF575A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68FB6F2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416208E1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30016A9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29835FD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13E4208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46B82C3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349EAF4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2539C74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10E4666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25CD01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598A32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64D8503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193A18D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4E22699A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2D41BDFD" w:rsidR="007A6CA1" w:rsidRPr="00962E59" w:rsidRDefault="007A6CA1" w:rsidP="007A6CA1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7E7EF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36264" w:rsidRPr="00471E6D" w14:paraId="0C26B421" w14:textId="77777777" w:rsidTr="007E7EF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6C4954E5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532ED4CA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46A626BE" w:rsidR="00C36264" w:rsidRPr="00471E6D" w:rsidRDefault="00C36264" w:rsidP="007370F4">
            <w:pPr>
              <w:pStyle w:val="NoSpacing"/>
              <w:jc w:val="right"/>
            </w:pPr>
            <w: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6F292D4C" w:rsidR="00C36264" w:rsidRPr="00471E6D" w:rsidRDefault="00C36264" w:rsidP="007370F4">
            <w:pPr>
              <w:pStyle w:val="NoSpacing"/>
              <w:jc w:val="right"/>
            </w:pPr>
            <w:r>
              <w:t>06 Sep 2015</w:t>
            </w:r>
          </w:p>
        </w:tc>
      </w:tr>
      <w:tr w:rsidR="00CA036E" w:rsidRPr="00471E6D" w14:paraId="777BE2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5D53A57B" w:rsidR="00CA036E" w:rsidRPr="00471E6D" w:rsidRDefault="00CA036E" w:rsidP="007B1D8A">
            <w:pPr>
              <w:pStyle w:val="NoSpacing"/>
            </w:pPr>
            <w:r w:rsidRPr="00471E6D">
              <w:t>Mstr.</w:t>
            </w:r>
            <w:r w:rsidR="007E7EF6"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6D004570" w:rsidR="00CA036E" w:rsidRPr="00471E6D" w:rsidRDefault="007E7EF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153B0908" w:rsidR="00CA036E" w:rsidRPr="00471E6D" w:rsidRDefault="00C05CB6" w:rsidP="007370F4">
            <w:pPr>
              <w:pStyle w:val="NoSpacing"/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14D62E88" w:rsidR="00CA036E" w:rsidRPr="00471E6D" w:rsidRDefault="00C05CB6" w:rsidP="007370F4">
            <w:pPr>
              <w:pStyle w:val="NoSpacing"/>
              <w:jc w:val="right"/>
            </w:pPr>
            <w:r>
              <w:t>27 Jun 2015</w:t>
            </w:r>
          </w:p>
        </w:tc>
      </w:tr>
      <w:tr w:rsidR="00C05CB6" w:rsidRPr="00471E6D" w14:paraId="683DC1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C3DAD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–</w:t>
            </w:r>
            <w:r w:rsidRPr="00471E6D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50DD52A7" w:rsidR="00C05CB6" w:rsidRPr="00471E6D" w:rsidRDefault="00C05CB6" w:rsidP="007B1D8A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55B8BF30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2B8B6B35" w:rsidR="00C05CB6" w:rsidRPr="00471E6D" w:rsidRDefault="00C05CB6" w:rsidP="007370F4">
            <w:pPr>
              <w:pStyle w:val="NoSpacing"/>
              <w:jc w:val="right"/>
            </w:pPr>
            <w: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1E9C90C5" w:rsidR="00C05CB6" w:rsidRPr="00471E6D" w:rsidRDefault="00C05CB6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C05CB6" w:rsidRPr="00471E6D" w14:paraId="0F917A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E31414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639A14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F57EF0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883C1B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997654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9F4BA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EE9CE6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FC162B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05CB6" w:rsidRPr="00471E6D" w14:paraId="0CF23F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2FAF563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48BCD1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32485D13" w:rsidR="00C05CB6" w:rsidRPr="00471E6D" w:rsidRDefault="00C05CB6" w:rsidP="007370F4">
            <w:pPr>
              <w:pStyle w:val="NoSpacing"/>
              <w:jc w:val="right"/>
            </w:pPr>
            <w: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1D277AB2" w:rsidR="00C05CB6" w:rsidRPr="00471E6D" w:rsidRDefault="00C05CB6" w:rsidP="007370F4">
            <w:pPr>
              <w:pStyle w:val="NoSpacing"/>
              <w:jc w:val="right"/>
            </w:pPr>
            <w:r>
              <w:t>01 Aug 2015</w:t>
            </w:r>
          </w:p>
        </w:tc>
      </w:tr>
      <w:tr w:rsidR="00C05CB6" w:rsidRPr="00471E6D" w14:paraId="2F13556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7CCB70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77C63E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03B75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9A26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05CB6" w:rsidRPr="00471E6D" w14:paraId="2559BDF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08126041" w:rsidR="00C05CB6" w:rsidRPr="00471E6D" w:rsidRDefault="00C05CB6" w:rsidP="007B1D8A">
            <w:pPr>
              <w:pStyle w:val="NoSpacing"/>
            </w:pPr>
            <w:r w:rsidRPr="00471E6D">
              <w:t xml:space="preserve">Mstr. </w:t>
            </w:r>
            <w:r>
              <w:t>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4403488C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2067D7E5" w:rsidR="00C05CB6" w:rsidRPr="00471E6D" w:rsidRDefault="00C05CB6" w:rsidP="007370F4">
            <w:pPr>
              <w:pStyle w:val="NoSpacing"/>
              <w:jc w:val="right"/>
            </w:pPr>
            <w: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4AD22104" w:rsidR="00C05CB6" w:rsidRPr="00471E6D" w:rsidRDefault="00C05CB6" w:rsidP="007370F4">
            <w:pPr>
              <w:pStyle w:val="NoSpacing"/>
              <w:jc w:val="right"/>
            </w:pPr>
            <w:r>
              <w:t>30 May 2015</w:t>
            </w:r>
          </w:p>
        </w:tc>
      </w:tr>
      <w:tr w:rsidR="00C05CB6" w:rsidRPr="00471E6D" w14:paraId="5C7AFE9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05CB6" w:rsidRPr="00471E6D" w:rsidRDefault="00C05CB6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05CB6" w:rsidRPr="00471E6D" w:rsidRDefault="00C05CB6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05CB6" w:rsidRPr="00471E6D" w14:paraId="3A56B8D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E1960F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FF33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36264" w:rsidRPr="00471E6D" w14:paraId="147714D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19BBBA7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51EE2D3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394A8994" w:rsidR="00C36264" w:rsidRPr="00471E6D" w:rsidRDefault="00C36264" w:rsidP="007370F4">
            <w:pPr>
              <w:pStyle w:val="NoSpacing"/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B8CB560" w:rsidR="00C36264" w:rsidRPr="00471E6D" w:rsidRDefault="00C36264" w:rsidP="007370F4">
            <w:pPr>
              <w:pStyle w:val="NoSpacing"/>
              <w:jc w:val="right"/>
            </w:pPr>
            <w:r>
              <w:t>19 Sep 2015</w:t>
            </w:r>
          </w:p>
        </w:tc>
      </w:tr>
      <w:tr w:rsidR="00C05CB6" w:rsidRPr="00471E6D" w14:paraId="6721B2F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05CB6" w:rsidRPr="00471E6D" w14:paraId="39F170E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CBE3BD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B87AE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ED15D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1D653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198B711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6438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A9B9739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D854C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7E6374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498A1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8F246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05CB6" w:rsidRPr="00471E6D" w:rsidRDefault="00C05CB6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05CB6" w:rsidRPr="00471E6D" w:rsidRDefault="00C05CB6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05CB6" w:rsidRPr="00471E6D" w14:paraId="3E640B9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DDEB06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5068F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05CB6" w:rsidRPr="00471E6D" w14:paraId="4C222AF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F71F24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A497276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6EB91B2A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4E5415AA" w:rsidR="00C05CB6" w:rsidRPr="00471E6D" w:rsidRDefault="00C05CB6" w:rsidP="007E7EF6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0ACFFAE5" w:rsidR="00C05CB6" w:rsidRPr="00471E6D" w:rsidRDefault="00C05CB6" w:rsidP="007E7EF6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8B4128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4CE120BD" w:rsidR="00C05CB6" w:rsidRPr="00471E6D" w:rsidRDefault="00C05CB6" w:rsidP="007E7EF6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3B1C0A8" w:rsidR="00C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0538F09C" w:rsidR="00C05CB6" w:rsidRPr="00471E6D" w:rsidRDefault="00C05CB6" w:rsidP="007E7EF6">
            <w:pPr>
              <w:pStyle w:val="NoSpacing"/>
              <w:jc w:val="right"/>
            </w:pPr>
            <w:r>
              <w:t>2556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47342A5" w:rsidR="00C05CB6" w:rsidRPr="00471E6D" w:rsidRDefault="00C05CB6" w:rsidP="007E7EF6">
            <w:pPr>
              <w:pStyle w:val="NoSpacing"/>
              <w:jc w:val="right"/>
            </w:pPr>
            <w:r>
              <w:t>19 Jul 2015</w:t>
            </w:r>
          </w:p>
        </w:tc>
      </w:tr>
      <w:tr w:rsidR="00C05CB6" w:rsidRPr="00471E6D" w14:paraId="01D30C2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A688B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3100A30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42412D7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F94D4A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A3F613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0ABAB0A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67E117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36264" w:rsidRPr="00471E6D" w14:paraId="5BB1D0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36264" w:rsidRPr="00471E6D" w:rsidRDefault="00C36264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60171012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6FD06777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291E33C6" w:rsidR="00C36264" w:rsidRPr="00471E6D" w:rsidRDefault="00C36264" w:rsidP="007E7EF6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06B4EA01" w:rsidR="00C36264" w:rsidRPr="00471E6D" w:rsidRDefault="00C36264" w:rsidP="007E7EF6">
            <w:pPr>
              <w:pStyle w:val="NoSpacing"/>
              <w:jc w:val="right"/>
            </w:pPr>
            <w:r>
              <w:t>12 Sep 2015</w:t>
            </w:r>
          </w:p>
        </w:tc>
      </w:tr>
      <w:tr w:rsidR="00C05CB6" w:rsidRPr="00471E6D" w14:paraId="6F9520C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0E9ABB8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61183095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80CB378" w:rsidR="00C05CB6" w:rsidRPr="00471E6D" w:rsidRDefault="00C05CB6" w:rsidP="00F40173">
            <w:pPr>
              <w:pStyle w:val="NoSpacing"/>
              <w:jc w:val="right"/>
            </w:pPr>
            <w: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1A4DFFA7" w:rsidR="00C05CB6" w:rsidRPr="00471E6D" w:rsidRDefault="00C05CB6" w:rsidP="00F40173">
            <w:pPr>
              <w:pStyle w:val="NoSpacing"/>
              <w:jc w:val="right"/>
            </w:pPr>
            <w:r>
              <w:t>06 Jun 2015</w:t>
            </w:r>
          </w:p>
        </w:tc>
      </w:tr>
      <w:tr w:rsidR="00C05CB6" w:rsidRPr="00471E6D" w14:paraId="5DF0ED2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88C879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0FCEDB83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0DC7EAF6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498DA5F3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5A24392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B8FA0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5BFC47F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1FDC282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BC46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FD4C02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6AC417D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F0BC9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446B7DC0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6423972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48DD22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35C1BAA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05CB6" w:rsidRPr="00471E6D" w:rsidRDefault="00C05CB6" w:rsidP="00F40173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05CB6" w:rsidRPr="00471E6D" w:rsidRDefault="00C05CB6" w:rsidP="00F40173">
            <w:pPr>
              <w:pStyle w:val="NoSpacing"/>
            </w:pPr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3AC86B1B" w:rsidR="00C05CB6" w:rsidRPr="00471E6D" w:rsidRDefault="00C05CB6" w:rsidP="00F40173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05CB6" w:rsidRPr="00471E6D" w14:paraId="68E2EF6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37BF23A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6C84A51C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743FB6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422A517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169A8D45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3F6E11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21A373B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68B5CDC2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5C1F4B8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4F4A6F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4FC9349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39CBF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52F65935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05CB6" w:rsidRPr="00471E6D" w:rsidRDefault="00C05CB6" w:rsidP="00F40173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05CB6" w:rsidRPr="00471E6D" w:rsidRDefault="00C05CB6" w:rsidP="00F40173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99E8F8F" w:rsidR="00C05CB6" w:rsidRPr="00471E6D" w:rsidRDefault="00C05CB6" w:rsidP="00F40173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05CB6" w:rsidRPr="00471E6D" w14:paraId="5BC44DB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676A7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65E398D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C1223B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35C51C83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06DA3C7E" w:rsidR="00C05CB6" w:rsidRPr="00471E6D" w:rsidRDefault="00C05CB6" w:rsidP="00F40173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D4F6FEF" w:rsidR="00C05CB6" w:rsidRPr="00471E6D" w:rsidRDefault="00C05CB6" w:rsidP="00F40173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62893AC7" w:rsidR="00C05CB6" w:rsidRPr="00471E6D" w:rsidRDefault="00C05CB6" w:rsidP="00F40173">
            <w:pPr>
              <w:pStyle w:val="NoSpacing"/>
              <w:jc w:val="right"/>
            </w:pPr>
            <w: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45A0BFEE" w:rsidR="00C05CB6" w:rsidRPr="00471E6D" w:rsidRDefault="00C05CB6" w:rsidP="00F40173">
            <w:pPr>
              <w:pStyle w:val="NoSpacing"/>
              <w:jc w:val="right"/>
            </w:pPr>
            <w:r>
              <w:t>26 May 2015</w:t>
            </w:r>
          </w:p>
        </w:tc>
      </w:tr>
      <w:tr w:rsidR="00C05CB6" w:rsidRPr="00471E6D" w14:paraId="0CCEBF5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5F41CA2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05CB6" w:rsidRPr="00471E6D" w:rsidRDefault="00C05CB6" w:rsidP="00F40173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05CB6" w:rsidRPr="00471E6D" w:rsidRDefault="00C05CB6" w:rsidP="00F40173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22140AEE" w:rsidR="00C05CB6" w:rsidRPr="00471E6D" w:rsidRDefault="00C05CB6" w:rsidP="00F40173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05CB6" w:rsidRPr="00471E6D" w14:paraId="0986C83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4A330357" w:rsidR="00C05CB6" w:rsidRPr="00471E6D" w:rsidRDefault="00C05CB6" w:rsidP="00F4017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3BBFDAA0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36264" w:rsidRPr="00471E6D" w14:paraId="3CFB7BA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58C5EA71" w:rsidR="00C36264" w:rsidRPr="00471E6D" w:rsidRDefault="00C36264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6581EF3E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44C41748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31BE055E" w:rsidR="00C36264" w:rsidRPr="00471E6D" w:rsidRDefault="00C36264" w:rsidP="00F40173">
            <w:pPr>
              <w:pStyle w:val="NoSpacing"/>
              <w:jc w:val="right"/>
            </w:pPr>
            <w: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61E0A350" w:rsidR="00C36264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2AC0E18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6401971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67D8D86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04F24CD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01E62ECD" w:rsidR="00C05CB6" w:rsidRPr="00471E6D" w:rsidRDefault="00C36264" w:rsidP="00F40173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769E0FD0" w:rsidR="00C05CB6" w:rsidRPr="00471E6D" w:rsidRDefault="00C36264" w:rsidP="00F40173">
            <w:pPr>
              <w:pStyle w:val="NoSpacing"/>
              <w:jc w:val="right"/>
            </w:pPr>
            <w:r>
              <w:t>02 Aug 2105</w:t>
            </w:r>
          </w:p>
        </w:tc>
      </w:tr>
      <w:tr w:rsidR="00C05CB6" w:rsidRPr="00471E6D" w14:paraId="6221744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3B87FC81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6FCE9BBE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6439BE4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1970C459" w:rsidR="00C05CB6" w:rsidRPr="00471E6D" w:rsidRDefault="00C05CB6" w:rsidP="00F40173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16295BC8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6383810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203C40E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3FAE63E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81EAA0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4E41718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20FABD6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5CE836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13E3B09A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3979E21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1562E0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1D4349F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4AB85936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91E5CC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5923BA8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132A482A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581F329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28D19840" w:rsidR="00C05CB6" w:rsidRPr="00471E6D" w:rsidRDefault="00C36264" w:rsidP="00F40173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0BCA9935" w:rsidR="00C05CB6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1763AF7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6BE2C84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3D89D5F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0131E5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26FDF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2B195D50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071D7E7D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118A2C46" w:rsidR="00C05CB6" w:rsidRPr="00471E6D" w:rsidRDefault="00C05CB6" w:rsidP="00F40173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7CD12901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12B5A8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37FE4BA3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1DAE04E3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A5EDDF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1F3A6128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9111408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766B13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3615B016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67B56CA4" w:rsidR="00C05CB6" w:rsidRPr="00471E6D" w:rsidRDefault="00C05CB6" w:rsidP="00F40173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5535FC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300549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72D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7D8B3F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71CE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21FC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378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1A9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37C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37121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817A1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2005</w:t>
            </w:r>
          </w:p>
        </w:tc>
      </w:tr>
      <w:tr w:rsidR="00CA036E" w:rsidRPr="00F53E21" w14:paraId="248BD1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3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>Mstr. K. Weyman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3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77777777" w:rsidR="00CA036E" w:rsidRPr="00F53E21" w:rsidRDefault="00CA036E" w:rsidP="007B1D8A">
            <w:pPr>
              <w:pStyle w:val="NoSpacing"/>
            </w:pPr>
            <w:r w:rsidRPr="00F53E21"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77777777" w:rsidR="00CA036E" w:rsidRPr="00F53E21" w:rsidRDefault="00CA036E" w:rsidP="007B1D8A">
            <w:pPr>
              <w:pStyle w:val="NoSpacing"/>
            </w:pPr>
            <w:r w:rsidRPr="00F53E21">
              <w:t>Miss A. Garten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0060364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0060364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C1663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B069EE" w:rsidRPr="00F53E21" w14:paraId="0E5504F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B069EE" w:rsidRPr="00F53E21" w:rsidRDefault="00B069EE" w:rsidP="00B069E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155BD91E" w:rsidR="00B069EE" w:rsidRPr="00F53E21" w:rsidRDefault="00B069EE" w:rsidP="00B069E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FA51EF9" w:rsidR="00B069EE" w:rsidRPr="00F53E21" w:rsidRDefault="00B069EE" w:rsidP="00B069E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7CA236CE" w:rsidR="00B069EE" w:rsidRPr="00F53E21" w:rsidRDefault="00B069EE" w:rsidP="00B069EE">
            <w:pPr>
              <w:pStyle w:val="NoSpacing"/>
              <w:jc w:val="right"/>
            </w:pPr>
            <w:r>
              <w:t>1214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761D82E1" w:rsidR="00B069EE" w:rsidRPr="00F53E21" w:rsidRDefault="00B069EE" w:rsidP="00B069EE">
            <w:pPr>
              <w:pStyle w:val="NoSpacing"/>
              <w:jc w:val="right"/>
            </w:pPr>
            <w:r>
              <w:t>26 Jun 2016</w:t>
            </w:r>
          </w:p>
        </w:tc>
      </w:tr>
      <w:tr w:rsidR="00B069EE" w:rsidRPr="00F53E21" w14:paraId="7333D8F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77777777" w:rsidR="00B069EE" w:rsidRPr="00F53E21" w:rsidRDefault="00B069EE" w:rsidP="00B069E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6532F04A" w:rsidR="00B069EE" w:rsidRPr="00F53E21" w:rsidRDefault="00B069EE" w:rsidP="00B069E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6E393F24" w:rsidR="00B069EE" w:rsidRPr="00F53E21" w:rsidRDefault="00B069EE" w:rsidP="00B069E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25383660" w:rsidR="00B069EE" w:rsidRPr="00F53E21" w:rsidRDefault="00B069EE" w:rsidP="00B069EE">
            <w:pPr>
              <w:pStyle w:val="NoSpacing"/>
              <w:jc w:val="right"/>
            </w:pPr>
            <w:r>
              <w:t>2411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788AC2BC" w:rsidR="00B069EE" w:rsidRPr="00F53E21" w:rsidRDefault="00B069EE" w:rsidP="00B069EE">
            <w:pPr>
              <w:pStyle w:val="NoSpacing"/>
              <w:jc w:val="right"/>
            </w:pPr>
            <w:r>
              <w:t>26 Jun 2016</w:t>
            </w:r>
          </w:p>
        </w:tc>
      </w:tr>
      <w:tr w:rsidR="00CA036E" w:rsidRPr="00F53E21" w14:paraId="44C662C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02F6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41297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3AB1CA96" w:rsidR="00CA036E" w:rsidRPr="00F53E21" w:rsidRDefault="003D43A0" w:rsidP="007B1D8A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51B5BD86" w:rsidR="00CA036E" w:rsidRPr="00F53E21" w:rsidRDefault="003D43A0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4434A023" w:rsidR="00CA036E" w:rsidRPr="00F53E21" w:rsidRDefault="003D43A0" w:rsidP="007370F4">
            <w:pPr>
              <w:pStyle w:val="NoSpacing"/>
              <w:jc w:val="right"/>
            </w:pPr>
            <w: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31F02C1E" w:rsidR="00CA036E" w:rsidRPr="00F53E21" w:rsidRDefault="003D43A0" w:rsidP="007370F4">
            <w:pPr>
              <w:pStyle w:val="NoSpacing"/>
              <w:jc w:val="right"/>
            </w:pPr>
            <w:r>
              <w:t>29 Aug 2015</w:t>
            </w:r>
          </w:p>
        </w:tc>
      </w:tr>
      <w:tr w:rsidR="00CA036E" w:rsidRPr="00F53E21" w14:paraId="2770820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9C2C4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04A0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DC9E0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0364F" w:rsidRPr="00F53E21" w14:paraId="044B75D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4ACDFE00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5B9621B6" w:rsidR="0060364F" w:rsidRPr="00F53E21" w:rsidRDefault="0060364F" w:rsidP="0060364F">
            <w:pPr>
              <w:pStyle w:val="NoSpacing"/>
            </w:pPr>
            <w:bookmarkStart w:id="4" w:name="OLE_LINK14"/>
            <w:bookmarkStart w:id="5" w:name="OLE_LINK15"/>
            <w:r>
              <w:t>Thanet Archery Club</w:t>
            </w:r>
            <w:bookmarkEnd w:id="4"/>
            <w:bookmarkEnd w:id="5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3E37E047" w:rsidR="0060364F" w:rsidRPr="00F53E21" w:rsidRDefault="004E7E9E" w:rsidP="0060364F">
            <w:pPr>
              <w:pStyle w:val="NoSpacing"/>
              <w:jc w:val="right"/>
            </w:pPr>
            <w: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3531A8B4" w:rsidR="0060364F" w:rsidRPr="00F53E21" w:rsidRDefault="0060364F" w:rsidP="0060364F">
            <w:pPr>
              <w:pStyle w:val="NoSpacing"/>
              <w:jc w:val="right"/>
            </w:pPr>
            <w:r>
              <w:t>25 M</w:t>
            </w:r>
            <w:r w:rsidR="004E7E9E">
              <w:t>ar</w:t>
            </w:r>
            <w:r>
              <w:t xml:space="preserve"> 201</w:t>
            </w:r>
            <w:r w:rsidR="004E7E9E">
              <w:t>6</w:t>
            </w:r>
          </w:p>
        </w:tc>
      </w:tr>
      <w:tr w:rsidR="0060364F" w:rsidRPr="00F53E21" w14:paraId="10237E9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1A6EED0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F1F18AD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670294DD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7E5D9988" w:rsidR="0060364F" w:rsidRPr="00F53E21" w:rsidRDefault="00B069EE" w:rsidP="0060364F">
            <w:pPr>
              <w:pStyle w:val="NoSpacing"/>
              <w:jc w:val="right"/>
            </w:pPr>
            <w: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67D804B1" w:rsidR="0060364F" w:rsidRPr="00F53E21" w:rsidRDefault="00B069EE" w:rsidP="0060364F">
            <w:pPr>
              <w:pStyle w:val="NoSpacing"/>
              <w:jc w:val="right"/>
            </w:pPr>
            <w:r>
              <w:t>22 May 2016</w:t>
            </w:r>
          </w:p>
        </w:tc>
      </w:tr>
      <w:tr w:rsidR="0060364F" w:rsidRPr="00F53E21" w14:paraId="3D3E3DC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0E991D5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77777777" w:rsidR="0060364F" w:rsidRPr="00F53E21" w:rsidRDefault="0060364F" w:rsidP="0060364F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77777777" w:rsidR="0060364F" w:rsidRPr="00F53E21" w:rsidRDefault="0060364F" w:rsidP="0060364F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31DD3724" w:rsidR="0060364F" w:rsidRPr="00F53E21" w:rsidRDefault="0060364F" w:rsidP="0060364F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="0060364F" w:rsidRPr="00F53E21" w14:paraId="2E5247D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5111C5C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1C1447C3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113FDAF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2E054AD3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44AFF98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30EC5D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40E24CF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1D78DDD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412214" w:rsidRPr="00F53E21" w14:paraId="2FC24D2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26657652" w:rsidR="00412214" w:rsidRPr="00F53E21" w:rsidRDefault="00412214" w:rsidP="0060364F">
            <w:pPr>
              <w:pStyle w:val="NoSpacing"/>
              <w:rPr>
                <w:rStyle w:val="Strong"/>
                <w:szCs w:val="14"/>
              </w:rPr>
            </w:pPr>
            <w:bookmarkStart w:id="6" w:name="_Hlk435784298"/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6644471" w:rsidR="00412214" w:rsidRPr="00F53E21" w:rsidRDefault="00412214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FA29A1C" w:rsidR="00412214" w:rsidRPr="00F53E21" w:rsidRDefault="00412214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6538F81A" w:rsidR="00412214" w:rsidRPr="00F53E21" w:rsidRDefault="00B069EE" w:rsidP="0060364F">
            <w:pPr>
              <w:pStyle w:val="NoSpacing"/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5592FCAC" w:rsidR="00412214" w:rsidRPr="00F53E21" w:rsidRDefault="00B069EE" w:rsidP="0060364F">
            <w:pPr>
              <w:pStyle w:val="NoSpacing"/>
              <w:jc w:val="right"/>
            </w:pPr>
            <w:r>
              <w:t>29 May 16</w:t>
            </w:r>
          </w:p>
        </w:tc>
      </w:tr>
      <w:bookmarkEnd w:id="6"/>
      <w:tr w:rsidR="0060364F" w:rsidRPr="00F53E21" w14:paraId="4A77512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A0D757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01216ADE" w:rsidR="0060364F" w:rsidRPr="00F53E21" w:rsidRDefault="0060364F" w:rsidP="0060364F">
            <w:pPr>
              <w:pStyle w:val="NoSpacing"/>
              <w:jc w:val="right"/>
            </w:pPr>
          </w:p>
        </w:tc>
      </w:tr>
      <w:tr w:rsidR="00B069EE" w:rsidRPr="00F53E21" w14:paraId="4208593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4FDA349E" w:rsidR="00B069EE" w:rsidRPr="00F53E21" w:rsidRDefault="00B069EE" w:rsidP="00B069E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02F43CA9" w:rsidR="00B069EE" w:rsidRPr="00F53E21" w:rsidRDefault="00B069EE" w:rsidP="00B069E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6EC7E1A1" w:rsidR="00B069EE" w:rsidRPr="00F53E21" w:rsidRDefault="00B069EE" w:rsidP="00B069E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0527CD36" w:rsidR="00B069EE" w:rsidRPr="00F53E21" w:rsidRDefault="00B069EE" w:rsidP="00B069EE">
            <w:pPr>
              <w:pStyle w:val="NoSpacing"/>
              <w:jc w:val="right"/>
            </w:pPr>
            <w: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62F8546D" w:rsidR="00B069EE" w:rsidRPr="00F53E21" w:rsidRDefault="00B069EE" w:rsidP="00B069EE">
            <w:pPr>
              <w:pStyle w:val="NoSpacing"/>
              <w:jc w:val="right"/>
            </w:pPr>
            <w:r>
              <w:t>01 May 2016</w:t>
            </w:r>
          </w:p>
        </w:tc>
      </w:tr>
      <w:tr w:rsidR="0060364F" w:rsidRPr="00F53E21" w14:paraId="27DC1E0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68F05415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0D67FA0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3FAF79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5D7C8786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60364F" w:rsidRPr="00F53E21" w:rsidRDefault="0060364F" w:rsidP="0060364F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60364F" w:rsidRPr="00F53E21" w:rsidRDefault="0060364F" w:rsidP="0060364F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50A177C4" w:rsidR="0060364F" w:rsidRPr="00F53E21" w:rsidRDefault="0060364F" w:rsidP="0060364F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60364F" w:rsidRPr="0014316A" w14:paraId="25FCE73F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67520548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13EF8871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20F39CFB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4C87E1D5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50579F52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59F7F299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2D8487B9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65EC18E9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4975F9DB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395AA802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16BF0620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1FB218A6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3942E3E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5170E87F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1AB528D2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154349BF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2AF50811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F53E21" w14:paraId="2472260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3C9B400D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AD79C7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2D41FF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63381DA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2FD6EC68" w:rsidR="0060364F" w:rsidRPr="00F53E21" w:rsidRDefault="0060364F" w:rsidP="0060364F">
            <w:pPr>
              <w:pStyle w:val="NoSpacing"/>
              <w:jc w:val="right"/>
            </w:pPr>
          </w:p>
        </w:tc>
      </w:tr>
      <w:tr w:rsidR="00F72DE1" w:rsidRPr="00F53E21" w14:paraId="5CB1FD6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183E79E4" w:rsidR="00F72DE1" w:rsidRPr="00F53E21" w:rsidRDefault="00F72DE1" w:rsidP="00F72D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1D64FBCB" w:rsidR="00F72DE1" w:rsidRPr="00F53E21" w:rsidRDefault="00F72DE1" w:rsidP="00F72DE1">
            <w:pPr>
              <w:pStyle w:val="NoSpacing"/>
            </w:pPr>
            <w:r>
              <w:rPr>
                <w:lang w:val="en-US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461C5C4F" w:rsidR="00F72DE1" w:rsidRPr="00F53E21" w:rsidRDefault="00F72DE1" w:rsidP="00F72DE1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490E1A11" w:rsidR="00F72DE1" w:rsidRPr="00F53E21" w:rsidRDefault="00F72DE1" w:rsidP="00F72DE1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3D0AD013" w:rsidR="00F72DE1" w:rsidRPr="00F53E21" w:rsidRDefault="00F72DE1" w:rsidP="00F72DE1">
            <w:pPr>
              <w:pStyle w:val="NoSpacing"/>
              <w:jc w:val="right"/>
            </w:pPr>
            <w:r>
              <w:t>17 Oct 2015</w:t>
            </w:r>
          </w:p>
        </w:tc>
      </w:tr>
      <w:tr w:rsidR="0060364F" w:rsidRPr="00F53E21" w14:paraId="379543B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D409DCB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55216586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F465BD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2425B1C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E126E7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2394B4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555F7D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02F46867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089AB8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3B8F491B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679789D3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4518F5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1E636E9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4494E008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1D152B6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688B56F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559FA50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463DBA1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4EB9BB8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26C2AE12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159CA383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6BCBC232" w:rsidR="0060364F" w:rsidRPr="00F53E21" w:rsidRDefault="00B069EE" w:rsidP="0060364F">
            <w:pPr>
              <w:pStyle w:val="NoSpacing"/>
              <w:jc w:val="right"/>
            </w:pPr>
            <w:r>
              <w:t>1255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02E5E7E3" w:rsidR="0060364F" w:rsidRPr="00F53E21" w:rsidRDefault="00B069EE" w:rsidP="0060364F">
            <w:pPr>
              <w:pStyle w:val="NoSpacing"/>
              <w:jc w:val="right"/>
            </w:pPr>
            <w:r>
              <w:t>16 Jun 16</w:t>
            </w:r>
          </w:p>
        </w:tc>
      </w:tr>
      <w:tr w:rsidR="0060364F" w:rsidRPr="00F53E21" w14:paraId="144248A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5723830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01DEB07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780B38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4E7F39F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3DE9D438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BD8901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00B86AE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4043B66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38D9DA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5D8B338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58129FD9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2BFD9D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3A11CDD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35F2AE34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A08729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4BB33B3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44E2CBD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8F8738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2CD6BB79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6191AE40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1AAA91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3932812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18F63A97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5E2B80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2D41A14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159BE1D0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1832B19F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65D946B9" w:rsidR="0060364F" w:rsidRPr="00F53E21" w:rsidRDefault="00C05CB6" w:rsidP="006036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5B7B2084" w:rsidR="0060364F" w:rsidRPr="00F53E21" w:rsidRDefault="00C05CB6" w:rsidP="0060364F">
            <w:pPr>
              <w:pStyle w:val="NoSpacing"/>
              <w:jc w:val="right"/>
            </w:pPr>
            <w:r>
              <w:t>11 Jul 2015</w:t>
            </w:r>
          </w:p>
        </w:tc>
      </w:tr>
      <w:tr w:rsidR="0060364F" w:rsidRPr="00F53E21" w14:paraId="7E48B2C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52D89F3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3FEBC45B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F37053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31FFDDC6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141CDAB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695F1B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06A21C1B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6395D89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633C20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696BB1EE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0E47895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F3A2A3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4004AC0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77777777" w:rsidR="0060364F" w:rsidRPr="00F53E21" w:rsidRDefault="0060364F" w:rsidP="0060364F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7777777" w:rsidR="0060364F" w:rsidRPr="00F53E21" w:rsidRDefault="0060364F" w:rsidP="0060364F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290BAD50" w:rsidR="0060364F" w:rsidRPr="00F53E21" w:rsidRDefault="0060364F" w:rsidP="0060364F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60364F" w:rsidRPr="00F53E21" w14:paraId="03EBD85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4E1F7D03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52637F82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D17449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58E7DF0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47A325A4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7E5486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139EA16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26C5F6E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6C61EC4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6E4D4E69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7F40A6D6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8B9179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1F118C50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59655242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479155D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9E4CBA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032D3F5F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1997AC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EF11E88" w:rsidR="0060364F" w:rsidRPr="00FF6345" w:rsidRDefault="0060364F" w:rsidP="0060364F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1C0B776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97C9D04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387282A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FD8BA5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341E45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48EE7A5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667C484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1E8D477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3365E12D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55CCF87E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C14CFD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545180F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5504808E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28C4A0C1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48FD9C59" w:rsidR="0060364F" w:rsidRPr="00F53E21" w:rsidRDefault="00B069EE" w:rsidP="0060364F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4463D49B" w:rsidR="0060364F" w:rsidRPr="00F53E21" w:rsidRDefault="00B069EE" w:rsidP="0060364F">
            <w:pPr>
              <w:pStyle w:val="NoSpacing"/>
              <w:jc w:val="right"/>
            </w:pPr>
            <w:r>
              <w:t>18 Jun 2016</w:t>
            </w:r>
          </w:p>
        </w:tc>
      </w:tr>
      <w:tr w:rsidR="0060364F" w:rsidRPr="00F53E21" w14:paraId="0B2B758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6518C96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31E882F7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3FF5025D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44E019B9" w:rsidR="0060364F" w:rsidRPr="00F53E21" w:rsidRDefault="00B069EE" w:rsidP="0060364F">
            <w:pPr>
              <w:pStyle w:val="NoSpacing"/>
              <w:jc w:val="right"/>
            </w:pPr>
            <w: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644798C2" w:rsidR="0060364F" w:rsidRPr="00F53E21" w:rsidRDefault="00B069EE" w:rsidP="0060364F">
            <w:pPr>
              <w:pStyle w:val="NoSpacing"/>
              <w:jc w:val="right"/>
            </w:pPr>
            <w:r>
              <w:t>18 Jun 2016</w:t>
            </w:r>
          </w:p>
        </w:tc>
      </w:tr>
      <w:tr w:rsidR="0060364F" w:rsidRPr="00F53E21" w14:paraId="23CD320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6FB2A77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2F231392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C12D65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0D9BDAB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0FCEDA5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A6FE21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4BD39A2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21FEECE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4F260A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4F02302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4222E043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8C5B60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60A8ADDD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4EE916E8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5F20A350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29BC406A" w:rsidR="0060364F" w:rsidRPr="00F53E21" w:rsidRDefault="00B069EE" w:rsidP="0060364F">
            <w:pPr>
              <w:pStyle w:val="NoSpacing"/>
              <w:jc w:val="right"/>
            </w:pPr>
            <w: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35FFF89A" w:rsidR="0060364F" w:rsidRPr="00F53E21" w:rsidRDefault="00B069EE" w:rsidP="0060364F">
            <w:pPr>
              <w:pStyle w:val="NoSpacing"/>
              <w:jc w:val="right"/>
            </w:pPr>
            <w:r>
              <w:t>18 Jun 2016</w:t>
            </w:r>
          </w:p>
        </w:tc>
      </w:tr>
      <w:tr w:rsidR="0060364F" w:rsidRPr="00F53E21" w14:paraId="1559E71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3433197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33ACA5E2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0164A426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65C60733" w:rsidR="0060364F" w:rsidRPr="00F53E21" w:rsidRDefault="00B069EE" w:rsidP="0060364F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790F11E8" w:rsidR="0060364F" w:rsidRPr="00F53E21" w:rsidRDefault="00B069EE" w:rsidP="0060364F">
            <w:pPr>
              <w:pStyle w:val="NoSpacing"/>
              <w:jc w:val="right"/>
            </w:pPr>
            <w:r>
              <w:t>18 Jun 2016</w:t>
            </w:r>
          </w:p>
        </w:tc>
      </w:tr>
      <w:tr w:rsidR="0060364F" w:rsidRPr="00F53E21" w14:paraId="23EDF31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500482E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33AB5C66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FE4928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01BC6640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2581DB07" w:rsidR="0060364F" w:rsidRPr="00F53E21" w:rsidRDefault="0060364F" w:rsidP="0060364F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8E966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6815BBBA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1FA8AE03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1D9B44B7" w:rsidR="00890370" w:rsidRPr="00F53E21" w:rsidRDefault="00C05CB6" w:rsidP="00890370">
            <w:pPr>
              <w:pStyle w:val="NoSpacing"/>
              <w:jc w:val="right"/>
            </w:pPr>
            <w: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68A7F55F" w:rsidR="00890370" w:rsidRPr="00F53E21" w:rsidRDefault="00C05CB6" w:rsidP="00890370">
            <w:pPr>
              <w:pStyle w:val="NoSpacing"/>
              <w:jc w:val="right"/>
            </w:pPr>
            <w:r>
              <w:t>19 Apr 2015</w:t>
            </w:r>
          </w:p>
        </w:tc>
      </w:tr>
      <w:tr w:rsidR="00CA036E" w:rsidRPr="00F53E21" w14:paraId="7F369C7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75C49D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300EF211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184B473F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5D8C2F0C" w:rsidR="00890370" w:rsidRPr="00F53E21" w:rsidRDefault="007F49FF" w:rsidP="00890370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65F5C902" w:rsidR="00890370" w:rsidRPr="00F53E21" w:rsidRDefault="007F49FF" w:rsidP="00890370">
            <w:pPr>
              <w:pStyle w:val="NoSpacing"/>
              <w:jc w:val="right"/>
            </w:pPr>
            <w:r>
              <w:t>21 Jun 2014</w:t>
            </w:r>
          </w:p>
        </w:tc>
      </w:tr>
      <w:tr w:rsidR="00CA036E" w:rsidRPr="00F53E21" w14:paraId="29093F3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003462" w:rsidRPr="00F53E21" w14:paraId="6C1C0CB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bookmarkStart w:id="7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490FD2EE" w:rsidR="00003462" w:rsidRPr="00F53E21" w:rsidRDefault="00003462" w:rsidP="00003462">
            <w:pPr>
              <w:pStyle w:val="NoSpacing"/>
            </w:pPr>
            <w:bookmarkStart w:id="8" w:name="OLE_LINK11"/>
            <w:r>
              <w:rPr>
                <w:lang w:val="en-US"/>
              </w:rPr>
              <w:t>Miss N. Crouch</w:t>
            </w:r>
            <w:bookmarkEnd w:id="8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3C22C802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6305502F" w:rsidR="00003462" w:rsidRPr="00F53E21" w:rsidRDefault="00337B7E" w:rsidP="00003462">
            <w:pPr>
              <w:pStyle w:val="NoSpacing"/>
              <w:jc w:val="right"/>
            </w:pPr>
            <w: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5DE1F74F" w:rsidR="00003462" w:rsidRPr="00F53E21" w:rsidRDefault="00337B7E" w:rsidP="00003462">
            <w:pPr>
              <w:pStyle w:val="NoSpacing"/>
              <w:jc w:val="right"/>
            </w:pPr>
            <w:r>
              <w:t>18 Oct 2014</w:t>
            </w:r>
          </w:p>
        </w:tc>
      </w:tr>
      <w:bookmarkEnd w:id="7"/>
      <w:tr w:rsidR="00890370" w:rsidRPr="00F53E21" w14:paraId="005BD6A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0FA9CD73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003B766B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B48D287" w:rsidR="00890370" w:rsidRPr="00F53E21" w:rsidRDefault="00890370" w:rsidP="00890370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33C17297" w:rsidR="00890370" w:rsidRPr="00F53E21" w:rsidRDefault="00890370" w:rsidP="00890370">
            <w:pPr>
              <w:pStyle w:val="NoSpacing"/>
              <w:jc w:val="right"/>
            </w:pPr>
            <w:r>
              <w:t>21 Sep 2014</w:t>
            </w:r>
          </w:p>
        </w:tc>
      </w:tr>
      <w:tr w:rsidR="00890370" w:rsidRPr="00F53E21" w14:paraId="419BEAD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ADE7B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45130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FEA50E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3814B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212D2FEA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5D93E3D8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0D98CC62" w:rsidR="00890370" w:rsidRPr="00F53E21" w:rsidRDefault="00EE015C" w:rsidP="00890370">
            <w:pPr>
              <w:pStyle w:val="NoSpacing"/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39E58931" w:rsidR="00890370" w:rsidRPr="00F53E21" w:rsidRDefault="00EE015C" w:rsidP="00890370">
            <w:pPr>
              <w:pStyle w:val="NoSpacing"/>
              <w:jc w:val="right"/>
            </w:pPr>
            <w:r>
              <w:t>25 Jun 2014</w:t>
            </w:r>
          </w:p>
        </w:tc>
      </w:tr>
      <w:tr w:rsidR="00890370" w:rsidRPr="00F53E21" w14:paraId="6FECD8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890370" w:rsidRPr="00F53E21" w14:paraId="4FE64EB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0418AB56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14D1D95B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518C4010" w:rsidR="00890370" w:rsidRPr="00F53E21" w:rsidRDefault="00890370" w:rsidP="00890370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29AA7B34" w:rsidR="00890370" w:rsidRPr="00F53E21" w:rsidRDefault="00890370" w:rsidP="00890370">
            <w:pPr>
              <w:pStyle w:val="NoSpacing"/>
              <w:jc w:val="right"/>
            </w:pPr>
            <w:r>
              <w:t>29 May 2014</w:t>
            </w:r>
          </w:p>
        </w:tc>
      </w:tr>
      <w:tr w:rsidR="00890370" w:rsidRPr="0014316A" w14:paraId="0891E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250BBB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79035A86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213E04F2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63508889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38E2F63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60C75F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Apr 2014</w:t>
            </w:r>
          </w:p>
        </w:tc>
      </w:tr>
      <w:tr w:rsidR="00890370" w:rsidRPr="0014316A" w14:paraId="6FC5A8BC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890370" w:rsidRPr="0014316A" w14:paraId="77CB1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bookmarkStart w:id="9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48FCB230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2DA74216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51B9E42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145D4689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06 Aug 2014</w:t>
            </w:r>
          </w:p>
        </w:tc>
      </w:tr>
      <w:bookmarkEnd w:id="9"/>
      <w:tr w:rsidR="00890370" w:rsidRPr="0014316A" w14:paraId="38FC26DD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F53E21" w14:paraId="49A13DC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DB37A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4E2D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953893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250A66D5" w:rsidR="00890370" w:rsidRPr="00F53E21" w:rsidRDefault="00890370" w:rsidP="00890370">
            <w:pPr>
              <w:pStyle w:val="NoSpacing"/>
            </w:pPr>
            <w:bookmarkStart w:id="10" w:name="OLE_LINK12"/>
            <w:bookmarkStart w:id="11" w:name="OLE_LINK13"/>
            <w:r>
              <w:rPr>
                <w:lang w:val="en-US"/>
              </w:rPr>
              <w:t>Miss N. Crouch</w:t>
            </w:r>
            <w:bookmarkEnd w:id="10"/>
            <w:bookmarkEnd w:id="1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1B17C1C3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4E90266E" w:rsidR="00890370" w:rsidRPr="00F53E21" w:rsidRDefault="00890370" w:rsidP="00890370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4ED5C0D5" w:rsidR="00890370" w:rsidRPr="00F53E21" w:rsidRDefault="00890370" w:rsidP="00890370">
            <w:pPr>
              <w:pStyle w:val="NoSpacing"/>
              <w:jc w:val="right"/>
            </w:pPr>
            <w:r>
              <w:t>10 Apr 2014</w:t>
            </w:r>
          </w:p>
        </w:tc>
      </w:tr>
      <w:tr w:rsidR="00890370" w:rsidRPr="00F53E21" w14:paraId="5DEDFAF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1E76CE5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583C5AD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A62225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3A1BD16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33C2254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3A261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513686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0D13F1F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334B0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36B9B2F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6E7C6EF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887BB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573D874D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163A578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0A8508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109A9B0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5731125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EEBEE3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533945A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385C97D3" w:rsidR="00890370" w:rsidRPr="00F53E21" w:rsidRDefault="00890370" w:rsidP="00890370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890370" w:rsidRPr="00F53E21" w14:paraId="0B4255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225BD73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22689D0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F4906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C565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0E7D3600" w:rsidR="00890370" w:rsidRPr="00F53E21" w:rsidRDefault="00C05CB6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2C2A657C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748D5478" w:rsidR="00890370" w:rsidRPr="00F53E21" w:rsidRDefault="00C05CB6" w:rsidP="00890370">
            <w:pPr>
              <w:pStyle w:val="NoSpacing"/>
              <w:jc w:val="right"/>
            </w:pPr>
            <w: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6CEE81D1" w:rsidR="00890370" w:rsidRPr="00F53E21" w:rsidRDefault="00C05CB6" w:rsidP="00890370">
            <w:pPr>
              <w:pStyle w:val="NoSpacing"/>
              <w:jc w:val="right"/>
            </w:pPr>
            <w:r>
              <w:t>07 Jun 2015</w:t>
            </w:r>
          </w:p>
        </w:tc>
      </w:tr>
      <w:tr w:rsidR="00890370" w:rsidRPr="00F53E21" w14:paraId="51554C2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20B753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B4BA9A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0DBF84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68D2D53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272F9E2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17C4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30F0F68F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3BF7EAA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9DB16C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133D913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5C14563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8A473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4056C6C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16A7D9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1A2090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4B58545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F35BB1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B000C3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36629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4F777F7C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C0CA19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3C225D7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bookmarkStart w:id="12" w:name="_Hlk392082008"/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1E472DE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3153FA04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7DAB4045" w:rsidR="00890370" w:rsidRPr="00F53E21" w:rsidRDefault="00890370" w:rsidP="00890370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3050FCE9" w:rsidR="00890370" w:rsidRPr="00F53E21" w:rsidRDefault="00890370" w:rsidP="00890370">
            <w:pPr>
              <w:pStyle w:val="NoSpacing"/>
              <w:jc w:val="right"/>
            </w:pPr>
            <w:r>
              <w:t>28 Sep 2014</w:t>
            </w:r>
          </w:p>
        </w:tc>
      </w:tr>
      <w:bookmarkEnd w:id="12"/>
      <w:tr w:rsidR="00890370" w:rsidRPr="00F53E21" w14:paraId="699B75A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6B5F81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3384092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678B030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18348F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2EE8132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385C31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457184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343DE47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27627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563B191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271ECA70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4B494220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0EA7943B" w:rsidR="00890370" w:rsidRPr="00F53E21" w:rsidRDefault="00EE015C" w:rsidP="00890370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0CB70EF7" w:rsidR="00890370" w:rsidRPr="00F53E21" w:rsidRDefault="00EE015C" w:rsidP="00890370">
            <w:pPr>
              <w:pStyle w:val="NoSpacing"/>
              <w:jc w:val="right"/>
            </w:pPr>
            <w:r>
              <w:t>12 Jul 2014</w:t>
            </w:r>
          </w:p>
        </w:tc>
      </w:tr>
      <w:tr w:rsidR="00890370" w:rsidRPr="00F53E21" w14:paraId="392B915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31D0A40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0324B21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EE0D1E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4EE35AF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449D0FC" w:rsidR="00890370" w:rsidRPr="00F53E21" w:rsidRDefault="00890370" w:rsidP="00890370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890370" w:rsidRPr="00F53E21" w14:paraId="5A862A4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55C62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2EFE85B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A19312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39B6A5A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5122A8E8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83DAA8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3D71C86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0C83F59A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12E66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2E51A06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4383B20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D7FC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42795376" w:rsidR="00890370" w:rsidRPr="00FF6345" w:rsidRDefault="00890370" w:rsidP="0089037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0C7D6AD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439E0E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3E84ECC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54C5ACD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2170D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A2411A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51BA7B9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2C22E8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03D306D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36C6CD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EBD09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539FDB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0F29DA1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D192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3FF6D31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06428B70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41EBF9AA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3F158095" w:rsidR="00890370" w:rsidRPr="00F53E21" w:rsidRDefault="00890370" w:rsidP="00890370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36F2ACB2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2E456EA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30C4800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486C9AFF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09830986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3E4A2FB8" w:rsidR="00890370" w:rsidRPr="00F53E21" w:rsidRDefault="00890370" w:rsidP="00890370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16D7F6F8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3E5A89C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690EDB8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20E0BF12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3A74FD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2CFA7ED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335708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8B80C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634042F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52640C7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7B13D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67AC271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5EF492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C5CFC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362C5CE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1D64117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22FE6E60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396A4E4A" w:rsidR="00890370" w:rsidRPr="00F53E21" w:rsidRDefault="00890370" w:rsidP="00890370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62A3473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6E6BCF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3E8088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6C98D71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7EA94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22CB4EC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77E1A" w14:textId="16FB2F5E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D6BE3" w14:textId="3D54DAC1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2C9A603A" w:rsidR="00890370" w:rsidRPr="00F53E21" w:rsidRDefault="00890370" w:rsidP="00890370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4C2B0DFF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17B94EE9" w:rsidR="00CA036E" w:rsidRPr="00F53E21" w:rsidRDefault="00052648" w:rsidP="00407EB1">
            <w:pPr>
              <w:pStyle w:val="NoSpacing"/>
            </w:pPr>
            <w:r>
              <w:t xml:space="preserve">Miss S, </w:t>
            </w:r>
            <w:r w:rsidRPr="00052648">
              <w:t>Konishi-Attwood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455FC58C" w:rsidR="00CA036E" w:rsidRPr="00F53E21" w:rsidRDefault="00052648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062A61F5" w:rsidR="00CA036E" w:rsidRPr="00F53E21" w:rsidRDefault="00052648" w:rsidP="007370F4">
            <w:pPr>
              <w:pStyle w:val="NoSpacing"/>
              <w:jc w:val="right"/>
            </w:pPr>
            <w: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22FC9C2B" w:rsidR="00CA036E" w:rsidRPr="00F53E21" w:rsidRDefault="00052648" w:rsidP="007370F4">
            <w:pPr>
              <w:pStyle w:val="NoSpacing"/>
              <w:jc w:val="right"/>
            </w:pPr>
            <w:r>
              <w:t>17 Aug 2014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13" w:name="_Hlk392080205"/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13"/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03A31DA1" w:rsidR="00CA036E" w:rsidRPr="00F53E21" w:rsidRDefault="00CA036E" w:rsidP="007B1D8A">
            <w:pPr>
              <w:pStyle w:val="NoSpacing"/>
            </w:pPr>
            <w:r w:rsidRPr="005752C9">
              <w:t xml:space="preserve">Miss </w:t>
            </w:r>
            <w:r w:rsidR="00932263">
              <w:t>S. Attwoo</w:t>
            </w:r>
            <w:r w:rsidR="0092428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6BC7E259" w:rsidR="00CA036E" w:rsidRPr="00F53E21" w:rsidRDefault="00924282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6E435974" w:rsidR="00CA036E" w:rsidRPr="00F53E21" w:rsidRDefault="00924282" w:rsidP="007370F4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50CD4196" w:rsidR="00CA036E" w:rsidRPr="00F53E21" w:rsidRDefault="00924282" w:rsidP="007370F4">
            <w:pPr>
              <w:pStyle w:val="NoSpacing"/>
              <w:jc w:val="right"/>
            </w:pPr>
            <w:r>
              <w:t>31 May 2014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14" w:name="OLE_LINK3"/>
            <w:bookmarkStart w:id="15" w:name="OLE_LINK4"/>
            <w:r w:rsidRPr="00F53E21">
              <w:t>Miss N. Crouch</w:t>
            </w:r>
            <w:bookmarkEnd w:id="14"/>
            <w:bookmarkEnd w:id="15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16" w:name="OLE_LINK5"/>
            <w:bookmarkStart w:id="17" w:name="OLE_LINK6"/>
            <w:r>
              <w:t>13 Jul 2013</w:t>
            </w:r>
            <w:bookmarkEnd w:id="16"/>
            <w:bookmarkEnd w:id="17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B271B" w:rsidRPr="00F53E21" w14:paraId="1D451BD9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5A6344E4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2D56D4D7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="00CA036E" w:rsidRPr="00F53E21" w14:paraId="361989A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003462" w:rsidRPr="00F53E21" w14:paraId="58B862A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0C7B2FDE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5384AD7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7730192A" w:rsidR="00003462" w:rsidRPr="00F53E21" w:rsidRDefault="008B271B" w:rsidP="00003462">
            <w:pPr>
              <w:pStyle w:val="NoSpacing"/>
              <w:jc w:val="right"/>
            </w:pPr>
            <w: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0B425107" w:rsidR="00003462" w:rsidRPr="00F53E21" w:rsidRDefault="008B271B" w:rsidP="00003462">
            <w:pPr>
              <w:pStyle w:val="NoSpacing"/>
              <w:jc w:val="right"/>
            </w:pPr>
            <w:r>
              <w:t>19 Apr 2015</w:t>
            </w:r>
          </w:p>
        </w:tc>
      </w:tr>
      <w:tr w:rsidR="008B271B" w:rsidRPr="00F53E21" w14:paraId="1159FB8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08AC12E3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4C5D3D12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2FFCB4A1" w:rsidR="008B271B" w:rsidRPr="00F53E21" w:rsidRDefault="008B271B" w:rsidP="007370F4">
            <w:pPr>
              <w:pStyle w:val="NoSpacing"/>
              <w:jc w:val="right"/>
            </w:pPr>
            <w:r>
              <w:t>2297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0CAA5D35" w:rsidR="008B271B" w:rsidRPr="00F53E21" w:rsidRDefault="008B271B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8B271B" w:rsidRPr="00F53E21" w14:paraId="30B1150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58ECF01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9F6E9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A961B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489A8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1038F54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965F1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C6853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34FA679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8B271B" w:rsidRPr="00F53E21" w:rsidRDefault="008B271B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8B271B" w:rsidRPr="00F53E21" w:rsidRDefault="008B271B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8B271B" w:rsidRPr="00F53E21" w14:paraId="379D05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481BA521" w:rsidR="008B271B" w:rsidRPr="00F53E21" w:rsidRDefault="008B271B" w:rsidP="0097207E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679AC91D" w:rsidR="008B271B" w:rsidRPr="00F53E21" w:rsidRDefault="008B271B" w:rsidP="0097207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6F57ECFE" w:rsidR="008B271B" w:rsidRPr="00F53E21" w:rsidRDefault="008B271B" w:rsidP="00354198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66CDB226" w:rsidR="008B271B" w:rsidRPr="00F53E21" w:rsidRDefault="008B271B" w:rsidP="00354198">
            <w:pPr>
              <w:pStyle w:val="NoSpacing"/>
              <w:jc w:val="right"/>
            </w:pPr>
            <w:r>
              <w:t>14 Jun 2014</w:t>
            </w:r>
          </w:p>
        </w:tc>
      </w:tr>
      <w:tr w:rsidR="008B271B" w:rsidRPr="00F53E21" w14:paraId="25B6E50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36C469B2" w:rsidR="008B271B" w:rsidRPr="00F53E21" w:rsidRDefault="008B271B" w:rsidP="0000346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28178FDB" w:rsidR="008B271B" w:rsidRPr="00F53E21" w:rsidRDefault="008B271B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5ECA2656" w:rsidR="008B271B" w:rsidRPr="00F53E21" w:rsidRDefault="008B271B" w:rsidP="00003462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0C2D9619" w:rsidR="008B271B" w:rsidRPr="00F53E21" w:rsidRDefault="008B271B" w:rsidP="00003462">
            <w:pPr>
              <w:pStyle w:val="NoSpacing"/>
              <w:jc w:val="right"/>
            </w:pPr>
            <w:r>
              <w:t>13 April 2014</w:t>
            </w:r>
          </w:p>
        </w:tc>
      </w:tr>
      <w:tr w:rsidR="008B271B" w:rsidRPr="00F53E21" w14:paraId="1FB3ECB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FC1C84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77C7C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B01B18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8B271B" w:rsidRPr="00F53E21" w14:paraId="0366DD2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393235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73A52B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560A6E3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018D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93FC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8B271B" w:rsidRPr="00F53E21" w:rsidRDefault="008B271B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2F71DB7B" w:rsidR="008B271B" w:rsidRPr="00F53E21" w:rsidRDefault="008B271B" w:rsidP="00932875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59E246F6" w:rsidR="008B271B" w:rsidRPr="00F53E21" w:rsidRDefault="008B271B" w:rsidP="00932875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58C9238E" w:rsidR="008B271B" w:rsidRPr="00F53E21" w:rsidRDefault="008B271B" w:rsidP="00932875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4D229321" w:rsidR="008B271B" w:rsidRPr="00F53E21" w:rsidRDefault="008B271B" w:rsidP="00932875">
            <w:pPr>
              <w:pStyle w:val="NoSpacing"/>
              <w:jc w:val="right"/>
            </w:pPr>
            <w:r>
              <w:t>05 Jun 2014</w:t>
            </w:r>
          </w:p>
        </w:tc>
      </w:tr>
      <w:tr w:rsidR="008B271B" w:rsidRPr="00F53E21" w14:paraId="0DE8AE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77777777" w:rsidR="008B271B" w:rsidRPr="00F53E21" w:rsidRDefault="008B271B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77777777" w:rsidR="008B271B" w:rsidRPr="00F53E21" w:rsidRDefault="008B271B" w:rsidP="00003462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="008B271B" w:rsidRPr="00F53E21" w14:paraId="6D52915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77777777" w:rsidR="008B271B" w:rsidRPr="00F53E21" w:rsidRDefault="008B271B" w:rsidP="00003462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77777777" w:rsidR="008B271B" w:rsidRPr="00F53E21" w:rsidRDefault="008B271B" w:rsidP="00003462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77777777" w:rsidR="008B271B" w:rsidRPr="00F53E21" w:rsidRDefault="008B271B" w:rsidP="00003462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7777777" w:rsidR="008B271B" w:rsidRPr="00F53E21" w:rsidRDefault="008B271B" w:rsidP="00003462">
            <w:pPr>
              <w:pStyle w:val="NoSpacing"/>
              <w:jc w:val="right"/>
            </w:pPr>
            <w:r>
              <w:t>01 Jun 1988</w:t>
            </w:r>
          </w:p>
        </w:tc>
      </w:tr>
      <w:tr w:rsidR="008B271B" w:rsidRPr="00F53E21" w14:paraId="5BD884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87952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1F92EB4C" w:rsidR="008B271B" w:rsidRPr="00F53E21" w:rsidRDefault="008B271B" w:rsidP="00003462">
            <w:pPr>
              <w:pStyle w:val="NoSpacing"/>
            </w:pPr>
            <w:r>
              <w:t>Mstr. M.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2A87C3DC" w:rsidR="008B271B" w:rsidRPr="00F53E21" w:rsidRDefault="008B271B" w:rsidP="00003462">
            <w:pPr>
              <w:pStyle w:val="NoSpacing"/>
            </w:pPr>
            <w:r w:rsidRPr="00F53E21">
              <w:t xml:space="preserve">Lamorbey Park </w:t>
            </w:r>
            <w:r>
              <w:t xml:space="preserve">Junior </w:t>
            </w:r>
            <w:r w:rsidRPr="00F53E21">
              <w:t>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558CC649" w:rsidR="008B271B" w:rsidRPr="00F53E21" w:rsidRDefault="008B271B" w:rsidP="00003462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3A15CCDD" w:rsidR="008B271B" w:rsidRPr="00F53E21" w:rsidRDefault="008B271B" w:rsidP="00003462">
            <w:pPr>
              <w:pStyle w:val="NoSpacing"/>
              <w:jc w:val="right"/>
            </w:pPr>
            <w:r>
              <w:t>23 Aug 2014</w:t>
            </w:r>
          </w:p>
        </w:tc>
      </w:tr>
      <w:tr w:rsidR="008B271B" w:rsidRPr="00F53E21" w14:paraId="25AAEC7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487C2CC5" w:rsidR="008B271B" w:rsidRPr="00F53E21" w:rsidRDefault="008B271B" w:rsidP="00003462">
            <w:pPr>
              <w:pStyle w:val="NoSpacing"/>
            </w:pPr>
            <w:r>
              <w:t>Mstr. A. Wellard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3EA12306" w:rsidR="008B271B" w:rsidRPr="00F53E21" w:rsidRDefault="008B271B" w:rsidP="0000346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04EC20C4" w:rsidR="008B271B" w:rsidRPr="00F53E21" w:rsidRDefault="008B271B" w:rsidP="00003462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2C062E6B" w:rsidR="008B271B" w:rsidRPr="00F53E21" w:rsidRDefault="008B271B" w:rsidP="00003462">
            <w:pPr>
              <w:pStyle w:val="NoSpacing"/>
              <w:jc w:val="right"/>
            </w:pPr>
            <w:r>
              <w:t>26 May 2014</w:t>
            </w:r>
          </w:p>
        </w:tc>
      </w:tr>
      <w:tr w:rsidR="008B271B" w:rsidRPr="00F53E21" w14:paraId="3C362BA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14316A" w14:paraId="1418ACC1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8B8EC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1BF8F003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2D948A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3287BC7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400D46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F53E21" w14:paraId="3BDF092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5F38683F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4FFFDEE2" w:rsidR="008B271B" w:rsidRPr="00F53E21" w:rsidRDefault="008B271B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261665F6" w:rsidR="008B271B" w:rsidRPr="00F53E21" w:rsidRDefault="008B271B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23FC7E66" w:rsidR="008B271B" w:rsidRPr="00F53E21" w:rsidRDefault="008B271B" w:rsidP="00052648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2889DF01" w:rsidR="008B271B" w:rsidRPr="00F53E21" w:rsidRDefault="008B271B" w:rsidP="00052648">
            <w:pPr>
              <w:pStyle w:val="NoSpacing"/>
              <w:jc w:val="right"/>
            </w:pPr>
            <w:r>
              <w:t>29 Jun 2014</w:t>
            </w:r>
          </w:p>
        </w:tc>
      </w:tr>
      <w:tr w:rsidR="008B271B" w:rsidRPr="00F53E21" w14:paraId="188470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13968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BAF9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378D11EB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39F52E07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0DF38B3A" w:rsidR="008B271B" w:rsidRPr="00F53E21" w:rsidRDefault="008B271B" w:rsidP="00052648">
            <w:pPr>
              <w:pStyle w:val="NoSpacing"/>
              <w:jc w:val="right"/>
            </w:pPr>
            <w: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5330EAE3" w:rsidR="008B271B" w:rsidRPr="00F53E21" w:rsidRDefault="008B271B" w:rsidP="00052648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77BEED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77777777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3E612334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070D479A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16AFF6DC" w:rsidR="008B271B" w:rsidRPr="00F53E21" w:rsidRDefault="008B271B" w:rsidP="001E155B">
            <w:pPr>
              <w:pStyle w:val="NoSpacing"/>
              <w:jc w:val="right"/>
            </w:pPr>
            <w:r>
              <w:t>2384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0781C136" w:rsidR="008B271B" w:rsidRPr="00F53E21" w:rsidRDefault="008B271B" w:rsidP="001E155B">
            <w:pPr>
              <w:pStyle w:val="NoSpacing"/>
              <w:jc w:val="right"/>
            </w:pPr>
            <w:r>
              <w:t>19 Jul 2015</w:t>
            </w:r>
          </w:p>
        </w:tc>
      </w:tr>
      <w:tr w:rsidR="008B271B" w:rsidRPr="00F53E21" w14:paraId="602808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4239CE76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5CBEE211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48AA50CC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48EA8910" w:rsidR="008B271B" w:rsidRPr="00F53E21" w:rsidRDefault="008B271B" w:rsidP="001E155B">
            <w:pPr>
              <w:pStyle w:val="NoSpacing"/>
              <w:jc w:val="right"/>
            </w:pPr>
            <w: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05960298" w:rsidR="008B271B" w:rsidRPr="00F53E21" w:rsidRDefault="008B271B" w:rsidP="001E155B">
            <w:pPr>
              <w:pStyle w:val="NoSpacing"/>
              <w:jc w:val="right"/>
            </w:pPr>
            <w:r>
              <w:t>19 Jun 2014</w:t>
            </w:r>
          </w:p>
        </w:tc>
      </w:tr>
      <w:tr w:rsidR="008B271B" w:rsidRPr="00F53E21" w14:paraId="26159EA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9323E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BA515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D5588C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D14ACD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118DF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7DD1F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538EBB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B2AA4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E1CC3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bookmarkStart w:id="18" w:name="_Hlk436567963"/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17DDDA4F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350CCA3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46B563D6" w:rsidR="008B271B" w:rsidRPr="00F53E21" w:rsidRDefault="008B271B" w:rsidP="00003462">
            <w:pPr>
              <w:pStyle w:val="NoSpacing"/>
              <w:jc w:val="right"/>
            </w:pPr>
            <w: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37C3DEC3" w:rsidR="008B271B" w:rsidRPr="00F53E21" w:rsidRDefault="008B271B" w:rsidP="00003462">
            <w:pPr>
              <w:pStyle w:val="NoSpacing"/>
              <w:jc w:val="right"/>
            </w:pPr>
            <w:r>
              <w:t>15 Jul 2015</w:t>
            </w:r>
          </w:p>
        </w:tc>
      </w:tr>
      <w:bookmarkEnd w:id="18"/>
      <w:tr w:rsidR="008B271B" w:rsidRPr="00F53E21" w14:paraId="22F170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8B271B" w:rsidRPr="00F53E21" w:rsidRDefault="008B271B" w:rsidP="00003462">
            <w:pPr>
              <w:pStyle w:val="NoSpacing"/>
            </w:pPr>
            <w:r w:rsidRPr="00F53E21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8B271B" w:rsidRPr="00F53E21" w:rsidRDefault="008B271B" w:rsidP="00003462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6C5BC9" w:rsidRPr="00F53E21" w14:paraId="0C97983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62DD30D5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5AA7439A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5DD95E2F" w:rsidR="006C5BC9" w:rsidRPr="00F53E21" w:rsidRDefault="006C5BC9" w:rsidP="006C5BC9">
            <w:pPr>
              <w:pStyle w:val="NoSpacing"/>
              <w:jc w:val="right"/>
            </w:pPr>
            <w: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6FF18D9" w:rsidR="006C5BC9" w:rsidRPr="00F53E21" w:rsidRDefault="006C5BC9" w:rsidP="006C5BC9">
            <w:pPr>
              <w:pStyle w:val="NoSpacing"/>
              <w:jc w:val="right"/>
            </w:pPr>
            <w:r>
              <w:t>19 Sep 2015</w:t>
            </w:r>
          </w:p>
        </w:tc>
      </w:tr>
      <w:tr w:rsidR="008B271B" w:rsidRPr="00F53E21" w14:paraId="7780C7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AF58E7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67B271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D4E8DF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045A665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3B0D5C7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0AA01653" w:rsidR="008B271B" w:rsidRPr="00F53E21" w:rsidRDefault="008B271B" w:rsidP="00003462">
            <w:pPr>
              <w:pStyle w:val="NoSpacing"/>
              <w:jc w:val="right"/>
            </w:pPr>
            <w: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3A851544" w:rsidR="008B271B" w:rsidRPr="00F53E21" w:rsidRDefault="008B271B" w:rsidP="00003462">
            <w:pPr>
              <w:pStyle w:val="NoSpacing"/>
              <w:jc w:val="right"/>
            </w:pPr>
            <w:r>
              <w:t>16 Jul 2015</w:t>
            </w:r>
          </w:p>
        </w:tc>
      </w:tr>
      <w:tr w:rsidR="008B271B" w:rsidRPr="00F53E21" w14:paraId="343B66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66F67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AA3B6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E0C6A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871362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21B09B6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2F676D0E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2DCF70E1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1E8DA480" w:rsidR="008B271B" w:rsidRPr="00F53E21" w:rsidRDefault="008B271B" w:rsidP="005A52F6">
            <w:pPr>
              <w:pStyle w:val="NoSpacing"/>
              <w:jc w:val="right"/>
            </w:pPr>
            <w: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3AEC9153" w:rsidR="008B271B" w:rsidRPr="00F53E21" w:rsidRDefault="008B271B" w:rsidP="005A52F6">
            <w:pPr>
              <w:pStyle w:val="NoSpacing"/>
              <w:jc w:val="right"/>
            </w:pPr>
            <w:r>
              <w:t>09 Sep 2015</w:t>
            </w:r>
          </w:p>
        </w:tc>
      </w:tr>
      <w:tr w:rsidR="008B271B" w:rsidRPr="00F53E21" w14:paraId="6EF003F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56320AA5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3A729A5B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59985C17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208FFA4A" w:rsidR="008B271B" w:rsidRPr="00F53E21" w:rsidRDefault="008B271B" w:rsidP="005A52F6">
            <w:pPr>
              <w:pStyle w:val="NoSpacing"/>
              <w:jc w:val="right"/>
            </w:pPr>
            <w: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4E81BA41" w:rsidR="008B271B" w:rsidRPr="00F53E21" w:rsidRDefault="008B271B" w:rsidP="005A52F6">
            <w:pPr>
              <w:pStyle w:val="NoSpacing"/>
              <w:jc w:val="right"/>
            </w:pPr>
            <w:r>
              <w:t>30 Jul 2015</w:t>
            </w:r>
          </w:p>
        </w:tc>
      </w:tr>
      <w:tr w:rsidR="008B271B" w:rsidRPr="00F53E21" w14:paraId="71A73F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2AB7788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0547A5B5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28ACC14F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0680C227" w:rsidR="008B271B" w:rsidRPr="00F53E21" w:rsidRDefault="008B271B" w:rsidP="005A52F6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14A50C77" w:rsidR="008B271B" w:rsidRPr="00F53E21" w:rsidRDefault="008B271B" w:rsidP="005A52F6">
            <w:pPr>
              <w:pStyle w:val="NoSpacing"/>
              <w:jc w:val="right"/>
            </w:pPr>
            <w:r>
              <w:t>09 Jul 2014</w:t>
            </w:r>
          </w:p>
        </w:tc>
      </w:tr>
      <w:tr w:rsidR="008B271B" w:rsidRPr="00F53E21" w14:paraId="4D23D1D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285A8A2A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2A460608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5B6231FA" w:rsidR="008B271B" w:rsidRPr="00F53E21" w:rsidRDefault="008B271B" w:rsidP="005A52F6">
            <w:pPr>
              <w:pStyle w:val="NoSpacing"/>
              <w:jc w:val="right"/>
            </w:pPr>
            <w:r>
              <w:t>13 Dec 2014</w:t>
            </w:r>
          </w:p>
        </w:tc>
      </w:tr>
      <w:tr w:rsidR="008B271B" w:rsidRPr="00F53E21" w14:paraId="467B42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20044372" w:rsidR="008B271B" w:rsidRPr="00FF6345" w:rsidRDefault="008B271B" w:rsidP="005A52F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382FE22A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D410E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4B05CA5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7E6B477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74A22A4C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0C3DA61D" w:rsidR="008B271B" w:rsidRPr="00F53E21" w:rsidRDefault="008B271B" w:rsidP="005A52F6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74F2D49E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3803640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6DDF49EF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2C2F0B44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23CFF96F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7CA0E6F8" w:rsidR="008B271B" w:rsidRPr="00F53E21" w:rsidRDefault="008B271B" w:rsidP="005A52F6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43C9BB85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9ABC95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6057C2D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54DF633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6E3E1788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61243230" w:rsidR="008B271B" w:rsidRPr="00F53E21" w:rsidRDefault="008B271B" w:rsidP="005A52F6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44A64AA2" w:rsidR="008B271B" w:rsidRPr="00F53E21" w:rsidRDefault="008B271B" w:rsidP="005A52F6">
            <w:pPr>
              <w:pStyle w:val="NoSpacing"/>
              <w:jc w:val="right"/>
            </w:pPr>
            <w:r>
              <w:t>07 Sep 2014</w:t>
            </w:r>
          </w:p>
        </w:tc>
      </w:tr>
      <w:tr w:rsidR="008B271B" w:rsidRPr="00F53E21" w14:paraId="77DE7A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19784667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696D1981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92FF88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314361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6DFBE1D9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57CAF19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5E1F3332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CD2318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26C2C39D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305E202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17777DBB" w:rsidR="008B271B" w:rsidRPr="00F53E21" w:rsidRDefault="008B271B" w:rsidP="005A52F6">
            <w:pPr>
              <w:pStyle w:val="NoSpacing"/>
              <w:jc w:val="right"/>
            </w:pPr>
            <w:r>
              <w:t>30 Mar 2014</w:t>
            </w:r>
          </w:p>
        </w:tc>
      </w:tr>
      <w:tr w:rsidR="008B271B" w:rsidRPr="00F53E21" w14:paraId="208E156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029B361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43933D15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D6259E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6B83F55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7ED3E59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221B8196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14472618" w:rsidR="008B271B" w:rsidRPr="00F53E21" w:rsidRDefault="008B271B" w:rsidP="005A52F6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2B4EFE04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D2EA43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4C49C1D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55801CB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A84FB8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6483528D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6BF91AAD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4DE2F173" w:rsidR="008B271B" w:rsidRPr="00F53E21" w:rsidRDefault="008B271B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16559548" w:rsidR="008B271B" w:rsidRPr="00F53E21" w:rsidRDefault="008B271B" w:rsidP="005A52F6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520F14AB" w:rsidR="008B271B" w:rsidRPr="00F53E21" w:rsidRDefault="008B271B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8B271B" w:rsidRPr="00F53E21" w14:paraId="2835D3A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26CF62D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4AEAA52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2EEFA7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055C8F1B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5A8A43E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6733CAB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0210D36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4609D3D8" w:rsidR="008B271B" w:rsidRPr="00F53E21" w:rsidRDefault="008B271B" w:rsidP="005A52F6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76076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76076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A14AC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9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19"/>
      <w:tr w:rsidR="00CA036E" w:rsidRPr="00F53E21" w14:paraId="0122CFB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238A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52FD4CE8" w:rsidR="00CA036E" w:rsidRPr="00F53E21" w:rsidRDefault="00D911BC" w:rsidP="0097207E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0A50073B" w:rsidR="00CA036E" w:rsidRPr="00F53E21" w:rsidRDefault="00D911BC" w:rsidP="0097207E">
            <w:pPr>
              <w:pStyle w:val="NoSpacing"/>
            </w:pPr>
            <w:r>
              <w:t>Cant</w:t>
            </w:r>
            <w:r w:rsidR="00760763">
              <w:t>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26ECC388" w:rsidR="00CA036E" w:rsidRPr="00F53E21" w:rsidRDefault="008A04F7" w:rsidP="007370F4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6415EE21" w:rsidR="00CA036E" w:rsidRPr="00F53E21" w:rsidRDefault="008A04F7" w:rsidP="007370F4">
            <w:pPr>
              <w:pStyle w:val="NoSpacing"/>
              <w:jc w:val="right"/>
            </w:pPr>
            <w:r>
              <w:t>02 Aug 2014</w:t>
            </w:r>
          </w:p>
        </w:tc>
      </w:tr>
      <w:tr w:rsidR="00CA036E" w:rsidRPr="00F53E21" w14:paraId="18159D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>Mstr. A. Isom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6A188E91" w:rsidR="00CA036E" w:rsidRPr="00F53E21" w:rsidRDefault="00114553" w:rsidP="0097207E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08C22DFF" w:rsidR="00CA036E" w:rsidRPr="00F53E21" w:rsidRDefault="00114553" w:rsidP="0097207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5BB4C545" w:rsidR="00CA036E" w:rsidRPr="00F53E21" w:rsidRDefault="00114553" w:rsidP="007370F4">
            <w:pPr>
              <w:pStyle w:val="NoSpacing"/>
              <w:jc w:val="right"/>
            </w:pPr>
            <w: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054C3C72" w:rsidR="00CA036E" w:rsidRPr="00F53E21" w:rsidRDefault="00114553" w:rsidP="007370F4">
            <w:pPr>
              <w:pStyle w:val="NoSpacing"/>
              <w:jc w:val="right"/>
            </w:pPr>
            <w:r>
              <w:t>12 Mar 2016</w:t>
            </w:r>
            <w:bookmarkStart w:id="20" w:name="_GoBack"/>
            <w:bookmarkEnd w:id="20"/>
          </w:p>
        </w:tc>
      </w:tr>
      <w:tr w:rsidR="00CA036E" w:rsidRPr="00F53E21" w14:paraId="4503E57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0316604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2DFEA373" w:rsidR="00760763" w:rsidRPr="00F53E21" w:rsidRDefault="00760763" w:rsidP="00760763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1CD12FD9" w:rsidR="00760763" w:rsidRPr="00F53E21" w:rsidRDefault="00760763" w:rsidP="0076076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682AB460" w:rsidR="00760763" w:rsidRPr="00F53E21" w:rsidRDefault="00760763" w:rsidP="00760763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4956C43B" w:rsidR="00760763" w:rsidRPr="00F53E21" w:rsidRDefault="00760763" w:rsidP="00760763">
            <w:pPr>
              <w:pStyle w:val="NoSpacing"/>
              <w:jc w:val="right"/>
            </w:pPr>
            <w:r>
              <w:t>27 Apr 2014</w:t>
            </w:r>
          </w:p>
        </w:tc>
      </w:tr>
      <w:tr w:rsidR="00760763" w:rsidRPr="00F53E21" w14:paraId="24DACE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4584B33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16219E4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760763" w:rsidRPr="00F53E21" w:rsidRDefault="00760763" w:rsidP="00760763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760763" w:rsidRPr="00F53E21" w:rsidRDefault="00760763" w:rsidP="00760763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760763" w:rsidRPr="00F53E21" w14:paraId="2CD64495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760763" w:rsidRPr="00F53E21" w:rsidRDefault="00760763" w:rsidP="00760763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3803C2B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760763" w:rsidRPr="00F53E21" w:rsidRDefault="00760763" w:rsidP="00760763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59346E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6A19471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2DB4E7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00C06C7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00C06C7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06C76" w:rsidRPr="00F53E21" w14:paraId="79F12E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1ADBEBB4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01EE17EF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579A0599" w:rsidR="00C06C76" w:rsidRPr="00F53E21" w:rsidRDefault="00C06C76" w:rsidP="00C06C76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4AD5A4A2" w:rsidR="00C06C76" w:rsidRPr="00F53E21" w:rsidRDefault="00C06C76" w:rsidP="00C06C76">
            <w:pPr>
              <w:pStyle w:val="NoSpacing"/>
              <w:jc w:val="right"/>
            </w:pPr>
            <w:r>
              <w:t>18 May 2014</w:t>
            </w:r>
          </w:p>
        </w:tc>
      </w:tr>
      <w:tr w:rsidR="00C06C76" w:rsidRPr="00F53E21" w14:paraId="3590758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06C76" w:rsidRPr="00F53E21" w:rsidRDefault="00C06C76" w:rsidP="00C06C76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06C76" w:rsidRPr="00F53E21" w:rsidRDefault="00C06C76" w:rsidP="00C06C76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06C76" w:rsidRPr="00F53E21" w14:paraId="5F982D0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D8879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A0918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A2373F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CFB2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EE0F96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2145C707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0CF12D1D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34A8F651" w:rsidR="00C06C76" w:rsidRPr="00F53E21" w:rsidRDefault="00C06C76" w:rsidP="00C06C76">
            <w:pPr>
              <w:pStyle w:val="NoSpacing"/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50FE51AC" w:rsidR="00C06C76" w:rsidRPr="00F53E21" w:rsidRDefault="00C06C76" w:rsidP="00C06C76">
            <w:pPr>
              <w:pStyle w:val="NoSpacing"/>
              <w:jc w:val="right"/>
            </w:pPr>
            <w:r>
              <w:t>15 Jun 2014</w:t>
            </w:r>
          </w:p>
        </w:tc>
      </w:tr>
      <w:tr w:rsidR="00C06C76" w:rsidRPr="00F53E21" w14:paraId="448761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01808D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169F8A1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0993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694BA90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5A54263C" w:rsidR="00C06C76" w:rsidRPr="00F53E21" w:rsidRDefault="00C06C76" w:rsidP="00C06C76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C06C76" w:rsidRPr="00F53E21" w14:paraId="21E3A4B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23F5303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0D902372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6DAC96D1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505FA710" w:rsidR="00C06C76" w:rsidRPr="00F53E21" w:rsidRDefault="00C06C76" w:rsidP="00C06C76">
            <w:pPr>
              <w:pStyle w:val="NoSpacing"/>
              <w:jc w:val="right"/>
            </w:pPr>
            <w: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0098E230" w:rsidR="00C06C76" w:rsidRPr="00F53E21" w:rsidRDefault="00C06C76" w:rsidP="00C06C76">
            <w:pPr>
              <w:pStyle w:val="NoSpacing"/>
              <w:jc w:val="right"/>
            </w:pPr>
            <w:r>
              <w:t>24 Jun 2014</w:t>
            </w:r>
          </w:p>
        </w:tc>
      </w:tr>
      <w:tr w:rsidR="00C06C76" w:rsidRPr="00F53E21" w14:paraId="346D00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2D6944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C06C76" w:rsidRPr="00F53E21" w:rsidRDefault="00C06C76" w:rsidP="00C06C76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C06C76" w:rsidRPr="00F53E21" w:rsidRDefault="00C06C76" w:rsidP="00C06C76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553A01F0" w:rsidR="00C06C76" w:rsidRPr="00F53E21" w:rsidRDefault="00C06C76" w:rsidP="00C06C76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C06C76" w:rsidRPr="0014316A" w14:paraId="2A0D778F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194DB589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6E46483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6453A212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1FDCA22C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D7F834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171E320E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60C84157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2D48E6B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927158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0FB1A663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56A725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4FAED96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550D2C54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4658BB10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C7FCCF3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15ED295E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5A2699F5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F53E21" w14:paraId="47B9516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206B945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15D394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E33D62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453DDD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155DA98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E59D08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086B3F0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C06C76" w:rsidRPr="00F53E21" w:rsidRDefault="00C06C76" w:rsidP="00C06C76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C06C76" w:rsidRPr="00F53E21" w:rsidRDefault="00C06C76" w:rsidP="00C06C76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401BDFF3" w:rsidR="00C06C76" w:rsidRPr="00F53E21" w:rsidRDefault="00C06C76" w:rsidP="00C06C76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C06C76" w:rsidRPr="00F53E21" w14:paraId="7FBE01D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056CF5B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2B80C0B0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9B6A8B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C715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382B7F8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E32C38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651380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CA1C51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F0F263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5336E95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0FE1599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A2686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3C4A77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21A1190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73B78E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5C6ECC5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5BA823B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CE18E9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1D035A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207634B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7D4E9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1F191638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308FFE3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DD844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68556EF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0C38565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B1A09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6905526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08BD80D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7E39D9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19F936F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1C6641D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1FFE6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288F4C1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3DDED49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643D9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3418FE4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16BEE30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24085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181C74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1656B9A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41FC30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067D774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56EE13E1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2E1D0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2183C37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3049FD36" w:rsidR="00C06C76" w:rsidRPr="00F53E21" w:rsidRDefault="00C06C76" w:rsidP="00C06C76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06C76" w:rsidRPr="00F53E21" w14:paraId="7C3ECC5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4C1A84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4CB1627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0331B2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5C2D30A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23890FB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74CA8C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1C19C43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725E060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8B920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099348D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2BCD99D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134405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7E23505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6D0BF0D7" w:rsidR="00C06C76" w:rsidRPr="00F53E21" w:rsidRDefault="00C06C76" w:rsidP="00C06C76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06C76" w:rsidRPr="00F53E21" w14:paraId="79664F4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3F4C4BF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405CB303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E57F7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310FA5E9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1D1E5E2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54A152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7D0AA9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11296B6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F44F0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268681A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3739267E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A4A37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7EAC68B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1994DB43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FD5A4E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033B6B6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270B9AB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39B04F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32C768C8" w:rsidR="00C06C76" w:rsidRPr="00FF6345" w:rsidRDefault="00C06C76" w:rsidP="00C06C7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6A1B423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0DBC88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0C851FA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2765EEC1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4731C24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04E6DAD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2D14755A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411E8B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7DBBEA3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0F4C509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9DFC5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68EE0BE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66EB38C7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6389705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6F6092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017B39AF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0F0F01E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34C4EB1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4CF381B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C0720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382DB7D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1733C588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B2DE1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1093F53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61CD005E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DBCE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4F21E14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4F32137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4865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7157C51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0C5343AC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29D0C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360C2E2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26DAE19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9D7525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64DA542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1FC5084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0C62AA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41A987A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46C2FE7B" w:rsidR="00C06C76" w:rsidRPr="00F53E21" w:rsidRDefault="00C06C76" w:rsidP="00C06C76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C91F0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C91F07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1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21"/>
      <w:tr w:rsidR="00CA036E" w:rsidRPr="00F53E21" w14:paraId="728972D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0B13F78" w:rsidR="00CA036E" w:rsidRPr="00F53E21" w:rsidRDefault="00C91F07" w:rsidP="0097207E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4B290BC6" w:rsidR="00CA036E" w:rsidRPr="00F53E21" w:rsidRDefault="00C91F07" w:rsidP="0097207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0C2EA628" w:rsidR="00CA036E" w:rsidRPr="00F53E21" w:rsidRDefault="00C91F07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57BA400B" w:rsidR="00CA036E" w:rsidRPr="00F53E21" w:rsidRDefault="00C91F07" w:rsidP="007370F4">
            <w:pPr>
              <w:pStyle w:val="NoSpacing"/>
              <w:jc w:val="right"/>
            </w:pPr>
            <w:r>
              <w:t>22 May 2014</w:t>
            </w:r>
          </w:p>
        </w:tc>
      </w:tr>
      <w:tr w:rsidR="00CA036E" w:rsidRPr="00F53E21" w14:paraId="63F6187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91F07" w:rsidRPr="00F53E21" w14:paraId="68A723E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6C8AD659" w:rsidR="00C91F07" w:rsidRPr="00F53E21" w:rsidRDefault="00C91F07" w:rsidP="00C91F07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3A67A345" w:rsidR="00C91F07" w:rsidRPr="00F53E21" w:rsidRDefault="00C91F07" w:rsidP="00C91F0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68807F" w:rsidR="00C91F07" w:rsidRPr="00F53E21" w:rsidRDefault="00C91F07" w:rsidP="00C91F07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F167321" w:rsidR="00C91F07" w:rsidRPr="00F53E21" w:rsidRDefault="00C91F07" w:rsidP="00C91F07">
            <w:pPr>
              <w:pStyle w:val="NoSpacing"/>
              <w:jc w:val="right"/>
            </w:pPr>
            <w:r>
              <w:t>22 May 2014</w:t>
            </w:r>
          </w:p>
        </w:tc>
      </w:tr>
      <w:tr w:rsidR="00C91F07" w:rsidRPr="00F53E21" w14:paraId="2B2FFB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02A4B44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40FFC71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53AC43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91F07" w:rsidRPr="00F53E21" w14:paraId="7027A44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89230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6840B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6840B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695FF94E" w:rsidR="00CA036E" w:rsidRPr="00F53E21" w:rsidRDefault="006840B5" w:rsidP="0097207E">
            <w:pPr>
              <w:pStyle w:val="NoSpacing"/>
            </w:pPr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5441F2D1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1F58C360" w:rsidR="00CA036E" w:rsidRPr="00F53E21" w:rsidRDefault="006840B5" w:rsidP="007370F4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6716A713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50C0E35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10C4DD63" w:rsidR="00CA036E" w:rsidRPr="00F53E21" w:rsidRDefault="006840B5" w:rsidP="0097207E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6B14780A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6F8FE6AA" w:rsidR="00CA036E" w:rsidRPr="00F53E21" w:rsidRDefault="006840B5" w:rsidP="007370F4">
            <w:pPr>
              <w:pStyle w:val="NoSpacing"/>
              <w:jc w:val="right"/>
            </w:pPr>
            <w: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2CE571EA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68B811F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840B5" w:rsidRPr="00F53E21" w14:paraId="0DAC5A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3CC4AEF9" w:rsidR="006840B5" w:rsidRPr="00F53E21" w:rsidRDefault="006840B5" w:rsidP="006840B5">
            <w:pPr>
              <w:pStyle w:val="NoSpacing"/>
            </w:pPr>
            <w:r>
              <w:t>Miss P.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0B2BC7DD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09702F10" w:rsidR="006840B5" w:rsidRPr="00F53E21" w:rsidRDefault="006840B5" w:rsidP="006840B5">
            <w:pPr>
              <w:pStyle w:val="NoSpacing"/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2FCA25FF" w:rsidR="006840B5" w:rsidRPr="00F53E21" w:rsidRDefault="006840B5" w:rsidP="006840B5">
            <w:pPr>
              <w:pStyle w:val="NoSpacing"/>
              <w:jc w:val="right"/>
            </w:pPr>
            <w:r>
              <w:t>03 May 2014</w:t>
            </w:r>
          </w:p>
        </w:tc>
      </w:tr>
      <w:tr w:rsidR="006840B5" w:rsidRPr="00F53E21" w14:paraId="7DF3B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CD57F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00C838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9E4D6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BEBCD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012099" w:rsidRPr="00F53E21" w14:paraId="4C65FBC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41220013" w:rsidR="00012099" w:rsidRPr="00F53E21" w:rsidRDefault="00012099" w:rsidP="006840B5">
            <w:pPr>
              <w:pStyle w:val="NoSpacing"/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20950CCB" w:rsidR="00012099" w:rsidRPr="00F53E21" w:rsidRDefault="006A5DDF" w:rsidP="006840B5">
            <w:pPr>
              <w:pStyle w:val="NoSpacing"/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03C40023" w:rsidR="00012099" w:rsidRPr="00F53E21" w:rsidRDefault="00012099" w:rsidP="006840B5">
            <w:pPr>
              <w:pStyle w:val="NoSpacing"/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1145EEAC" w:rsidR="00012099" w:rsidRPr="00F53E21" w:rsidRDefault="00012099" w:rsidP="006840B5">
            <w:pPr>
              <w:pStyle w:val="NoSpacing"/>
              <w:jc w:val="right"/>
            </w:pPr>
            <w:r>
              <w:t>30 May 2015</w:t>
            </w:r>
          </w:p>
        </w:tc>
      </w:tr>
      <w:tr w:rsidR="00012099" w:rsidRPr="00F53E21" w14:paraId="552CDA9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7C4D43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6C6CB7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7C47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14316A" w14:paraId="0B4494A7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E35E3E4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9D0A729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10739BD9" w:rsidR="00012099" w:rsidRPr="0014316A" w:rsidRDefault="006A5DDF" w:rsidP="006840B5">
            <w:pPr>
              <w:pStyle w:val="NoSpacing"/>
              <w:rPr>
                <w:szCs w:val="15"/>
                <w:lang w:val="en-US"/>
              </w:rPr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012099" w:rsidRPr="0014316A" w14:paraId="3BDDF00F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F9A434C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012099" w:rsidRPr="0014316A" w14:paraId="643BA440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51B61C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316FDF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03D410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9F6E59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E9DD5A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6357B7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4358B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93C5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18C1952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27D007CD" w:rsidR="00012099" w:rsidRPr="00F53E21" w:rsidRDefault="00012099" w:rsidP="006840B5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2C8082E" w:rsidR="00012099" w:rsidRPr="00F53E21" w:rsidRDefault="00012099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22B036DD" w:rsidR="00012099" w:rsidRPr="00F53E21" w:rsidRDefault="00012099" w:rsidP="006840B5">
            <w:pPr>
              <w:pStyle w:val="NoSpacing"/>
              <w:jc w:val="right"/>
            </w:pPr>
            <w: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19136976" w:rsidR="00012099" w:rsidRPr="00F53E21" w:rsidRDefault="00012099" w:rsidP="006840B5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396EBBD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4DD5AB2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02A34D3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5D6109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1F7FBDD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6D70E7F6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9ECF37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588124E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6FB6F27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6526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2B3D74C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2DEAFE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3FBA8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ED78A8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482998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A56BAF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2A02CAC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139A859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98B42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58AD837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4E42185D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CCE362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46A8A15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640FA13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2FB40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0A5E708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0FBABFD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EDEB05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4E2C2CA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6834D71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E50436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640D2AE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E9EBE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D50FA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5CE27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3131C1B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D9B56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309076F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45D5A7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0901183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62E9FE8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0A225A2C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7A4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4A57173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325D8F8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AFCF6D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036770C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3912057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79241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01DA91A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FB5F08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C2D7E6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4A88DDE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5EA3BCA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C7717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1C03F39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0987062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1493B2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681BB1F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FAB5C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C4FCD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3E0C468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5310940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12E12F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B71AD4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30D8779E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82D456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56F5DAD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41F1091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AB3CE9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20824DD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1C4F126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5A18DA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6A7BEC9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529D468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81EC9E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266D853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017952E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FD3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EE0646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0E9ED86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DB4A1D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58E970F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2C69262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8A29D6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2A7382A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49DC7B5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98084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42441B6A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52E5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B5236E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DA67E9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44FB7439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E02610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46D3C36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2D418D3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79839E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310523F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6789EAE4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040B59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0CC11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CCF43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55657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18044B6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4288DFF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128614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1AC63FC3" w:rsidR="00012099" w:rsidRPr="00FF6345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052FEDE6" w:rsidR="00012099" w:rsidRPr="00F53E21" w:rsidRDefault="00012099" w:rsidP="006840B5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2661E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2661E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2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523DA172" w:rsidR="00CA036E" w:rsidRPr="00F53E21" w:rsidRDefault="00CA036E" w:rsidP="0097207E">
            <w:pPr>
              <w:pStyle w:val="NoSpacing"/>
            </w:pPr>
            <w:r w:rsidRPr="00F53E21">
              <w:t>Miss M.</w:t>
            </w:r>
            <w:r w:rsidR="006840B5">
              <w:t xml:space="preserve"> Summers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277B2CF6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3B78A352" w:rsidR="00CA036E" w:rsidRPr="00F53E21" w:rsidRDefault="006840B5" w:rsidP="007370F4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4106B8A6" w:rsidR="00CA036E" w:rsidRPr="00F53E21" w:rsidRDefault="006840B5" w:rsidP="007370F4">
            <w:pPr>
              <w:pStyle w:val="NoSpacing"/>
              <w:jc w:val="right"/>
            </w:pPr>
            <w:r>
              <w:t>17 Aug 2014</w:t>
            </w:r>
          </w:p>
        </w:tc>
      </w:tr>
      <w:bookmarkEnd w:id="22"/>
      <w:tr w:rsidR="00CA036E" w:rsidRPr="00F53E21" w14:paraId="7ADA399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7777777" w:rsidR="00CA036E" w:rsidRPr="00F53E21" w:rsidRDefault="00CA036E" w:rsidP="007370F4">
            <w:pPr>
              <w:pStyle w:val="NoSpacing"/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7777777" w:rsidR="00CA036E" w:rsidRPr="00F53E21" w:rsidRDefault="00CA036E" w:rsidP="007370F4">
            <w:pPr>
              <w:pStyle w:val="NoSpacing"/>
              <w:jc w:val="right"/>
            </w:pPr>
            <w:r>
              <w:t>21 Sep  2013</w:t>
            </w:r>
          </w:p>
        </w:tc>
      </w:tr>
      <w:tr w:rsidR="00CA036E" w:rsidRPr="00F53E21" w14:paraId="28AF7FE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2661E3" w:rsidRPr="00F53E21" w14:paraId="5BDD4F3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44C6E1DF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1CD404C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06380974" w:rsidR="002661E3" w:rsidRPr="00F53E21" w:rsidRDefault="002661E3" w:rsidP="002661E3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2ECF49AF" w:rsidR="002661E3" w:rsidRPr="00F53E21" w:rsidRDefault="002661E3" w:rsidP="002661E3">
            <w:pPr>
              <w:pStyle w:val="NoSpacing"/>
              <w:jc w:val="right"/>
            </w:pPr>
            <w:r>
              <w:t>07 Jul 2014</w:t>
            </w:r>
          </w:p>
        </w:tc>
      </w:tr>
      <w:tr w:rsidR="002661E3" w:rsidRPr="00F53E21" w14:paraId="2A1BF6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2661E3" w:rsidRPr="00F53E21" w:rsidRDefault="002661E3" w:rsidP="002661E3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2661E3" w:rsidRPr="00F53E21" w:rsidRDefault="002661E3" w:rsidP="002661E3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2661E3" w:rsidRPr="00F53E21" w14:paraId="4826188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0B438E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16F571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284AD0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2661E3" w:rsidRPr="00F53E21" w14:paraId="31DDF56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279E8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513A1B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5591FA2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1F83AF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6B91EBF" w:rsidR="002661E3" w:rsidRPr="00F53E21" w:rsidRDefault="002661E3" w:rsidP="002661E3">
            <w:pPr>
              <w:pStyle w:val="NoSpacing"/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36DD76E7" w:rsidR="002661E3" w:rsidRPr="00F53E21" w:rsidRDefault="002661E3" w:rsidP="002661E3">
            <w:pPr>
              <w:pStyle w:val="NoSpacing"/>
              <w:jc w:val="right"/>
            </w:pPr>
            <w:r>
              <w:t>08 Jul 2014</w:t>
            </w:r>
          </w:p>
        </w:tc>
      </w:tr>
      <w:tr w:rsidR="002661E3" w:rsidRPr="00F53E21" w14:paraId="7FB3DA2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37C65BC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2661E3" w:rsidRPr="00F53E21" w:rsidRDefault="002661E3" w:rsidP="002661E3">
            <w:pPr>
              <w:pStyle w:val="NoSpacing"/>
            </w:pPr>
            <w:r w:rsidRPr="00F53E21">
              <w:t>Miss K.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2FD76490" w:rsidR="002661E3" w:rsidRPr="00F53E21" w:rsidRDefault="002661E3" w:rsidP="00407EB1">
            <w:pPr>
              <w:pStyle w:val="NoSpacing"/>
            </w:pPr>
            <w:r w:rsidRPr="00F53E21">
              <w:t>Lamorby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591C8FD2" w:rsidR="002661E3" w:rsidRPr="00F53E21" w:rsidRDefault="002661E3" w:rsidP="002661E3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2661E3" w:rsidRPr="00F53E21" w14:paraId="474D832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3C13A7E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640C047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14316A" w14:paraId="52B5570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EFA5140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6D5F6032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2661E3" w:rsidRPr="0014316A" w14:paraId="7BD22ED5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6103E46F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2F1558F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2661E3" w:rsidRPr="0014316A" w14:paraId="0F7DD5AC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231D1E05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C6E00A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2661E3" w:rsidRPr="0014316A" w14:paraId="12E1AFC2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0F3EEF46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00EC95E4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2661E3" w:rsidRPr="0014316A" w14:paraId="0D8B8510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62CD81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27076C2B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2661E3" w:rsidRPr="0014316A" w14:paraId="5923246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1AB4D9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66AD2016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2661E3" w:rsidRPr="00F53E21" w14:paraId="23223D7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5D2EC7A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45B8CA1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FCBB9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6E40C45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E145D0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B81721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338B324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3761872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6EF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6A39684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0B7031F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0C445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0F24A23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6C36D8B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DAACB2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0783F41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11A87B0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402615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5567FED8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4EB373A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B2D7F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281BD47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6D105F1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737EB3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4353487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3ABEC33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3A95B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6BEE945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56D2B17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72C7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413985E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44425EB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A9657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3757F44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29DDA6E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CC9487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E5F521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6634459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B1772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1B2E9C7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0922E81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2587BC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4089FFB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3FC3406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C4AC62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35BA1BA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2655696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D9DA9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1FE81AB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670E052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755882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05A005E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2E36C13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3FF1FC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332BB11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51BF4E4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BD285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0EE3BC6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13827589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606C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48B6450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27CB98E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7DEF48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6E9A12A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5EF0B8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E0DAB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AF7226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5484853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F238F3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68B3CB2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2AADCD9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BBEDDF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319E8D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6707CF0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989ED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1327558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0AFC7BD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1399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611C0519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5CE1E50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C5BB1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F4A350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3C25556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FFBC3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591CACFD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200774E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10AC4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254D42C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2F63DE2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5D0EE5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6BD3976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6FC175D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4EF69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05DC4EA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3DD740C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090626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6AD30E4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680D8C7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DEEFCD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27399B7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14193CA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9390CC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554A07C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6020618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90E07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695795F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530B9DF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26ED5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370FD37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1E3466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A684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384CB5B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44CAEF5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AE560D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0A323FE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66B35E3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221CDF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0757F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354D45A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06A358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64B2AAB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05929D8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0C3057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2E80283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298355D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99B4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63F783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10F00B8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8B87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194F43FD" w:rsidR="002661E3" w:rsidRPr="00FF6345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5F31EC9E" w:rsidR="002661E3" w:rsidRPr="00F53E21" w:rsidRDefault="002661E3" w:rsidP="002661E3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21183B6B" w:rsidR="00CA036E" w:rsidRPr="00F53E21" w:rsidRDefault="007F49FF" w:rsidP="0097207E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163FE8CA" w:rsidR="00CA036E" w:rsidRPr="00F53E21" w:rsidRDefault="007F49FF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0EB05495" w:rsidR="00CA036E" w:rsidRPr="00F53E21" w:rsidRDefault="007F49FF" w:rsidP="00453BCF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B72499B" w:rsidR="00CA036E" w:rsidRPr="00F53E21" w:rsidRDefault="007F49FF" w:rsidP="00453BCF">
            <w:pPr>
              <w:pStyle w:val="NoSpacing"/>
              <w:jc w:val="right"/>
            </w:pPr>
            <w:r>
              <w:t>09 Aug 2014</w:t>
            </w:r>
          </w:p>
        </w:tc>
      </w:tr>
      <w:tr w:rsidR="00075873" w:rsidRPr="00F53E21" w14:paraId="5A137EE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33692CA0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64E1D043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45FF87E3" w:rsidR="00075873" w:rsidRPr="00F53E21" w:rsidRDefault="00075873" w:rsidP="00075873">
            <w:pPr>
              <w:pStyle w:val="NoSpacing"/>
              <w:jc w:val="right"/>
            </w:pPr>
            <w: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42D5843C" w:rsidR="00075873" w:rsidRPr="00F53E21" w:rsidRDefault="00075873" w:rsidP="00075873">
            <w:pPr>
              <w:pStyle w:val="NoSpacing"/>
              <w:jc w:val="right"/>
            </w:pPr>
            <w:r>
              <w:t>15 Aug 2015</w:t>
            </w:r>
          </w:p>
        </w:tc>
      </w:tr>
      <w:tr w:rsidR="00075873" w:rsidRPr="00F53E21" w14:paraId="4447889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FC516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9C331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711DBE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77D6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F31A8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25647913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1A859B28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3A7FA281" w:rsidR="00075873" w:rsidRPr="00F53E21" w:rsidRDefault="00075873" w:rsidP="00075873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4D8A04E1" w:rsidR="00075873" w:rsidRPr="00F53E21" w:rsidRDefault="00075873" w:rsidP="00075873">
            <w:pPr>
              <w:pStyle w:val="NoSpacing"/>
              <w:jc w:val="right"/>
            </w:pPr>
            <w:r>
              <w:t>06 Jul 2014</w:t>
            </w:r>
          </w:p>
        </w:tc>
      </w:tr>
      <w:tr w:rsidR="00075873" w:rsidRPr="00F53E21" w14:paraId="608318E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DC2E8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47639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8056A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00789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A361CF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0B2B05A2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0C83D3CC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13F3899" w:rsidR="00075873" w:rsidRPr="00F53E21" w:rsidRDefault="00075873" w:rsidP="00075873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2C094202" w:rsidR="00075873" w:rsidRPr="00F53E21" w:rsidRDefault="00075873" w:rsidP="00075873">
            <w:pPr>
              <w:pStyle w:val="NoSpacing"/>
              <w:jc w:val="right"/>
            </w:pPr>
            <w:r>
              <w:t>27 Jun 2015</w:t>
            </w:r>
          </w:p>
        </w:tc>
      </w:tr>
      <w:tr w:rsidR="00075873" w:rsidRPr="00F53E21" w14:paraId="3DD1700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0746391A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5AF5157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29351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7190CC2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3682DF6B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55C1DA05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117B8334" w:rsidR="00075873" w:rsidRPr="00F53E21" w:rsidRDefault="00075873" w:rsidP="00075873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7CC375F2" w:rsidR="00075873" w:rsidRPr="00F53E21" w:rsidRDefault="00075873" w:rsidP="00075873">
            <w:pPr>
              <w:pStyle w:val="NoSpacing"/>
              <w:jc w:val="right"/>
            </w:pPr>
            <w:r>
              <w:t>02 Aug 2014</w:t>
            </w:r>
          </w:p>
        </w:tc>
      </w:tr>
      <w:tr w:rsidR="00075873" w:rsidRPr="0014316A" w14:paraId="79D08D44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5365A04C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4F8C45FB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3B3366B1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6FE216A9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527F11FE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25453125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4FF0587A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284DE8FF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794B3BEF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7932AE19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7C5237C6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8A511A7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18833342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74AFD4CA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FF9B9EC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321BEF15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6A40EC96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57C12F6D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4A36B863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17339D08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075873" w:rsidRPr="00F53E21" w14:paraId="7A190F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50FD0EF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6081072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0BA68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60881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5E5E3E4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56EC45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1B03083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0BB0DC6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52C23D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6450D2B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0CEC67A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71B59F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18F1BD0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2293BE2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B9541A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13864F0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578B3BE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A797C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0C95528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520107C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4E96C6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09C126FA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51CB928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695540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3B33E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4333F46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2916A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6EB224A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6A76E81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C1A351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46F61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5AA6AA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78FA2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639EB58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24BF8D5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05D3CE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690CA26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6146829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A5402B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017E31B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325BA96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8457E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23BD5B1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0ED530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FEB69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5532899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075873" w:rsidRPr="00F53E21" w:rsidRDefault="00075873" w:rsidP="0007587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075873" w:rsidRPr="00F53E21" w:rsidRDefault="00075873" w:rsidP="0007587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075873" w:rsidRPr="00F53E21" w:rsidRDefault="00075873" w:rsidP="0007587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09CB3EBD" w:rsidR="00075873" w:rsidRPr="00F53E21" w:rsidRDefault="00075873" w:rsidP="0007587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075873" w:rsidRPr="00F53E21" w14:paraId="0BAE86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12DED6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16F6BD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1AA53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14D0526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2A9E452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CCF3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118EB40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0E05DA2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84FA3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43E39CD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5825F98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ACCE9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2735DB2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6A10F28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6BD42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731E3CD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0D04257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00F318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1D597C5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301B2B5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78FB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7F2B02E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4A24C1C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5A2DC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3F375E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7013B5E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77173F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440788B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14816B8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4DED9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3E3F112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638346C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851ACD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2184176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5309295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F0672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042323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4158BBA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4F93C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7940ADC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2B47B6E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12B35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64AF11B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1CFE592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38AFB9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49A012C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7F2BAD3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836CAC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247A340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027A2F6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C353D7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52C2491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63125E8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539D44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2927486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2A0551F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3584B0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7C60D62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177B9D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58F2A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4733561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789D578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A9B8C2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3A0F50D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1416643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90A489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56D7139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17C0B47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8FE4AA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36ACA19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29A8400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B5CB08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14AC1B8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3E5D199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6D70A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2327866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34790E5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A09BB2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02C0AB5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6E6062F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23E6E5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49B2E0A1" w:rsidR="00075873" w:rsidRPr="00FF6345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32FDB26D" w:rsidR="00075873" w:rsidRPr="00F53E21" w:rsidRDefault="00075873" w:rsidP="00075873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617FAB1F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9D4BCE5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4011A9BB" w:rsidR="00CA036E" w:rsidRPr="00F53E21" w:rsidRDefault="007108AE" w:rsidP="00453BCF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6A4C1570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1E40013D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187C4FFD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28DC9ED7" w:rsidR="00CA036E" w:rsidRPr="00F53E21" w:rsidRDefault="007108AE" w:rsidP="00453BCF">
            <w:pPr>
              <w:pStyle w:val="NoSpacing"/>
              <w:jc w:val="right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0C09EC37" w:rsidR="00CA036E" w:rsidRPr="00F53E21" w:rsidRDefault="007108AE" w:rsidP="00453BCF">
            <w:pPr>
              <w:pStyle w:val="NoSpacing"/>
              <w:jc w:val="right"/>
            </w:pPr>
            <w:r>
              <w:t>17 May 2014</w:t>
            </w:r>
          </w:p>
        </w:tc>
      </w:tr>
      <w:tr w:rsidR="00CA036E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CA036E" w:rsidRPr="00F53E21" w:rsidRDefault="00CA036E" w:rsidP="0041176B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CA036E" w:rsidRPr="00F53E21" w:rsidRDefault="00CA036E" w:rsidP="0041176B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CA036E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="00CA036E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CA036E" w:rsidRPr="00F53E21" w:rsidRDefault="00CA036E" w:rsidP="0041176B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CA036E" w:rsidRPr="00F53E21" w:rsidRDefault="00CA036E" w:rsidP="0041176B">
            <w:pPr>
              <w:pStyle w:val="NoSpacing"/>
            </w:pPr>
            <w:bookmarkStart w:id="23" w:name="OLE_LINK1"/>
            <w:bookmarkStart w:id="24" w:name="OLE_LINK2"/>
            <w:r w:rsidRPr="00F53E21">
              <w:t>Lamorbey Park Junior Archers</w:t>
            </w:r>
            <w:bookmarkEnd w:id="23"/>
            <w:bookmarkEnd w:id="24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CA036E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0014137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0014137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671DCD8E" w:rsidR="00CA036E" w:rsidRPr="00F53E21" w:rsidRDefault="007108AE" w:rsidP="0041176B">
            <w:pPr>
              <w:pStyle w:val="NoSpacing"/>
            </w:pPr>
            <w:r>
              <w:t>Mstr. C. Fawcett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0BE79F83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F0D011C" w:rsidR="00CA036E" w:rsidRPr="00F53E21" w:rsidRDefault="007108AE" w:rsidP="00453BCF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6BBB0128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0463927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12099" w:rsidRPr="00F53E21" w14:paraId="1E91F0D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3D82CC41" w:rsidR="00012099" w:rsidRPr="00F53E21" w:rsidRDefault="00012099" w:rsidP="0041176B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5DE29EEC" w:rsidR="00012099" w:rsidRPr="00F53E21" w:rsidRDefault="00012099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59F79E3F" w:rsidR="00012099" w:rsidRPr="00F53E21" w:rsidRDefault="00012099" w:rsidP="00453BCF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0B7EC0EA" w:rsidR="00012099" w:rsidRPr="00F53E21" w:rsidRDefault="00012099" w:rsidP="00453BCF">
            <w:pPr>
              <w:pStyle w:val="NoSpacing"/>
              <w:jc w:val="right"/>
            </w:pPr>
            <w:r>
              <w:t>06 Jun 2015</w:t>
            </w:r>
          </w:p>
        </w:tc>
      </w:tr>
      <w:tr w:rsidR="00012099" w:rsidRPr="00F53E21" w14:paraId="1161CF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bookmarkStart w:id="25" w:name="_Hlk430109098"/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71DFF082" w:rsidR="00012099" w:rsidRPr="00F53E21" w:rsidRDefault="00012099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371A9C38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5768C6A2" w:rsidR="00012099" w:rsidRPr="00F53E21" w:rsidRDefault="00012099" w:rsidP="00453BCF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04FAB9FB" w:rsidR="00012099" w:rsidRPr="00F53E21" w:rsidRDefault="00012099" w:rsidP="00453BCF">
            <w:pPr>
              <w:pStyle w:val="NoSpacing"/>
              <w:jc w:val="right"/>
            </w:pPr>
            <w:r>
              <w:t>15 Jun 2014</w:t>
            </w:r>
          </w:p>
        </w:tc>
      </w:tr>
      <w:bookmarkEnd w:id="25"/>
      <w:tr w:rsidR="00012099" w:rsidRPr="00F53E21" w14:paraId="7D6EF70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29E72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4C24D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1D28377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012099" w:rsidRPr="00F53E21" w:rsidRDefault="00012099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012099" w:rsidRPr="00F53E21" w:rsidRDefault="00012099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012099" w:rsidRPr="00F53E21" w14:paraId="07BE4D1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0D5CA27E" w:rsidR="00012099" w:rsidRPr="00F53E21" w:rsidRDefault="00012099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35D274A5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65D1B29C" w:rsidR="00012099" w:rsidRPr="00F53E21" w:rsidRDefault="00012099" w:rsidP="00453BCF">
            <w:pPr>
              <w:pStyle w:val="NoSpacing"/>
              <w:jc w:val="right"/>
            </w:pPr>
            <w: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38BDEE41" w:rsidR="00012099" w:rsidRPr="00F53E21" w:rsidRDefault="00012099" w:rsidP="00453BCF">
            <w:pPr>
              <w:pStyle w:val="NoSpacing"/>
              <w:jc w:val="right"/>
            </w:pPr>
            <w:r>
              <w:t>28 Mar 2015</w:t>
            </w:r>
          </w:p>
        </w:tc>
      </w:tr>
      <w:tr w:rsidR="00012099" w:rsidRPr="00F53E21" w14:paraId="57BFFF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012099" w:rsidRPr="00F53E21" w:rsidRDefault="00012099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012099" w:rsidRPr="00F53E21" w:rsidRDefault="00012099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012099" w:rsidRPr="00F53E21" w14:paraId="32795C8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bookmarkStart w:id="26" w:name="_Hlk436568300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3B42D8A5" w:rsidR="00012099" w:rsidRPr="00F53E21" w:rsidRDefault="00012099" w:rsidP="0014137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0E7DFD19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0CD6F8AD" w:rsidR="00012099" w:rsidRPr="00F53E21" w:rsidRDefault="00012099" w:rsidP="00141372">
            <w:pPr>
              <w:pStyle w:val="NoSpacing"/>
              <w:jc w:val="right"/>
            </w:pPr>
            <w: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2E0EB494" w:rsidR="00012099" w:rsidRPr="00F53E21" w:rsidRDefault="00012099" w:rsidP="00141372">
            <w:pPr>
              <w:pStyle w:val="NoSpacing"/>
              <w:jc w:val="right"/>
            </w:pPr>
            <w:r>
              <w:t>05 Oct 2015</w:t>
            </w:r>
          </w:p>
        </w:tc>
      </w:tr>
      <w:bookmarkEnd w:id="26"/>
      <w:tr w:rsidR="00012099" w:rsidRPr="00F53E21" w14:paraId="65FC2C1C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B8CB56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5D12069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6C5BC9" w:rsidRPr="00F53E21" w14:paraId="6598488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143ED5D4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499DEC4C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4A7F07FC" w:rsidR="006C5BC9" w:rsidRPr="00F53E21" w:rsidRDefault="006C5BC9" w:rsidP="006C5BC9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0662295D" w:rsidR="006C5BC9" w:rsidRPr="00F53E21" w:rsidRDefault="006C5BC9" w:rsidP="006C5BC9">
            <w:pPr>
              <w:pStyle w:val="NoSpacing"/>
              <w:jc w:val="right"/>
            </w:pPr>
            <w:r>
              <w:t>05 Aug 2015</w:t>
            </w:r>
          </w:p>
        </w:tc>
      </w:tr>
      <w:tr w:rsidR="00012099" w:rsidRPr="00F53E21" w14:paraId="4323426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95DC77A" w:rsidR="00012099" w:rsidRPr="00F53E21" w:rsidRDefault="00012099" w:rsidP="00141372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D1BF64C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3766EBAB" w:rsidR="00012099" w:rsidRPr="00F53E21" w:rsidRDefault="00012099" w:rsidP="00141372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692FD693" w:rsidR="00012099" w:rsidRPr="00F53E21" w:rsidRDefault="00012099" w:rsidP="00141372">
            <w:pPr>
              <w:pStyle w:val="NoSpacing"/>
              <w:jc w:val="right"/>
            </w:pPr>
            <w:r>
              <w:t>07 Feb 2015</w:t>
            </w:r>
          </w:p>
        </w:tc>
      </w:tr>
      <w:tr w:rsidR="00012099" w:rsidRPr="00F53E21" w14:paraId="2905E54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56F063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0985BA5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012099" w:rsidRPr="00F53E21" w:rsidRDefault="00012099" w:rsidP="00141372">
            <w:pPr>
              <w:pStyle w:val="NoSpacing"/>
            </w:pPr>
            <w:r>
              <w:t>Mstr. D. 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012099" w:rsidRPr="00F53E21" w:rsidRDefault="00012099" w:rsidP="00141372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012099" w:rsidRPr="00F53E21" w:rsidRDefault="00012099" w:rsidP="00141372">
            <w:pPr>
              <w:pStyle w:val="NoSpacing"/>
              <w:jc w:val="right"/>
            </w:pPr>
            <w:r>
              <w:t>21 Apr 2013</w:t>
            </w:r>
          </w:p>
        </w:tc>
      </w:tr>
      <w:tr w:rsidR="00012099" w:rsidRPr="00F53E21" w14:paraId="362B7BA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14316A" w14:paraId="623115A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41B289E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078CE85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65B0F84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A60A5B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1C953C3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73BF7A1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21F7FDE4" w:rsidR="00012099" w:rsidRPr="00F53E21" w:rsidRDefault="00012099" w:rsidP="00D37586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41D3E9C5" w:rsidR="00012099" w:rsidRPr="00F53E21" w:rsidRDefault="00012099" w:rsidP="00D3758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69B8461D" w:rsidR="00012099" w:rsidRPr="00F53E21" w:rsidRDefault="00012099" w:rsidP="00D37586">
            <w:pPr>
              <w:pStyle w:val="NoSpacing"/>
              <w:jc w:val="right"/>
            </w:pPr>
            <w: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5D66AE02" w:rsidR="00012099" w:rsidRPr="00F53E21" w:rsidRDefault="00012099" w:rsidP="00D37586">
            <w:pPr>
              <w:pStyle w:val="NoSpacing"/>
              <w:jc w:val="right"/>
            </w:pPr>
            <w:r>
              <w:t>22 Mar 2015</w:t>
            </w:r>
          </w:p>
        </w:tc>
      </w:tr>
      <w:tr w:rsidR="00012099" w:rsidRPr="00F53E21" w14:paraId="6B997A6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EDE70F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4937D0C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CDAF3B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C0AA3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CE36DB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19B35C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4A545160" w:rsidR="00012099" w:rsidRPr="00F53E21" w:rsidRDefault="00012099" w:rsidP="00D37586">
            <w:pPr>
              <w:pStyle w:val="NoSpacing"/>
            </w:pPr>
            <w:r>
              <w:t>Mstr. J.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1FC2BE2C" w:rsidR="00012099" w:rsidRPr="00F53E21" w:rsidRDefault="00012099" w:rsidP="00D37586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3D7EFA6D" w:rsidR="00012099" w:rsidRPr="00F53E21" w:rsidRDefault="00012099" w:rsidP="00764493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5220776A" w:rsidR="00012099" w:rsidRPr="00F53E21" w:rsidRDefault="00012099" w:rsidP="00D37586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642F7B8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9E9AAF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559136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1E0B30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D7AFAB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126080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F185C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1319D2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71BE4F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8334938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592C7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422C67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96A168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435B6E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9F859F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A12E6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2175DF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F5795C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6581DD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bookmarkStart w:id="27" w:name="_Hlk451011662"/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19B3DAD9" w:rsidR="00012099" w:rsidRPr="00F53E21" w:rsidRDefault="00012099" w:rsidP="00D37586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2B23DF31" w:rsidR="00012099" w:rsidRPr="00F53E21" w:rsidRDefault="00012099" w:rsidP="00D37586">
            <w:pPr>
              <w:pStyle w:val="NoSpacing"/>
            </w:pPr>
            <w:r w:rsidRPr="008A04F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4769E219" w:rsidR="00012099" w:rsidRPr="00F53E21" w:rsidRDefault="00012099" w:rsidP="00D37586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68C82479" w:rsidR="00012099" w:rsidRPr="00F53E21" w:rsidRDefault="00012099" w:rsidP="00D37586">
            <w:pPr>
              <w:pStyle w:val="NoSpacing"/>
              <w:jc w:val="right"/>
            </w:pPr>
            <w:r>
              <w:t>31 Aug 2014</w:t>
            </w:r>
          </w:p>
        </w:tc>
      </w:tr>
      <w:bookmarkEnd w:id="27"/>
      <w:tr w:rsidR="004E7E9E" w:rsidRPr="00F53E21" w14:paraId="40DA839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4D21CD54" w:rsidR="004E7E9E" w:rsidRPr="00F53E21" w:rsidRDefault="004E7E9E" w:rsidP="004E7E9E">
            <w:pPr>
              <w:pStyle w:val="NoSpacing"/>
            </w:pPr>
            <w:r>
              <w:rPr>
                <w:lang w:val="en-US"/>
              </w:rP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6CD6DDF0" w:rsidR="004E7E9E" w:rsidRPr="00F53E21" w:rsidRDefault="004E7E9E" w:rsidP="004E7E9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24CF0019" w:rsidR="004E7E9E" w:rsidRPr="00F53E21" w:rsidRDefault="004E7E9E" w:rsidP="004E7E9E">
            <w:pPr>
              <w:pStyle w:val="NoSpacing"/>
              <w:jc w:val="right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3135B277" w:rsidR="004E7E9E" w:rsidRPr="00F53E21" w:rsidRDefault="004E7E9E" w:rsidP="004E7E9E">
            <w:pPr>
              <w:pStyle w:val="NoSpacing"/>
              <w:jc w:val="right"/>
            </w:pPr>
            <w:r>
              <w:t>04 Oct 2016</w:t>
            </w:r>
          </w:p>
        </w:tc>
      </w:tr>
      <w:tr w:rsidR="004E7E9E" w:rsidRPr="00F53E21" w14:paraId="6DE9B5B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EF6DBE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77CE7A4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2F6C8C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F3E15E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96713B3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95917B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703DA01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1FB879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2B5BC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7C5A67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C479A2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A72FCE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2FB5F4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333BD3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473EB4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4E7E9E" w:rsidRPr="00FF6345" w:rsidRDefault="004E7E9E" w:rsidP="004E7E9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4AB87948" w:rsidR="00CA036E" w:rsidRPr="00F53E21" w:rsidRDefault="00C91F07" w:rsidP="0041176B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601D9595" w:rsidR="00CA036E" w:rsidRPr="0081754C" w:rsidRDefault="00C91F07" w:rsidP="0041176B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4C74A2D4" w:rsidR="00CA036E" w:rsidRPr="00F53E21" w:rsidRDefault="00C91F07" w:rsidP="00453BCF">
            <w:pPr>
              <w:pStyle w:val="NoSpacing"/>
              <w:jc w:val="right"/>
            </w:pPr>
            <w: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0E536895" w:rsidR="00CA036E" w:rsidRPr="00F53E21" w:rsidRDefault="00C91F07" w:rsidP="00453BCF">
            <w:pPr>
              <w:pStyle w:val="NoSpacing"/>
              <w:jc w:val="right"/>
            </w:pPr>
            <w:r>
              <w:t>30 Aug 2014</w:t>
            </w:r>
          </w:p>
        </w:tc>
      </w:tr>
      <w:tr w:rsidR="00CA036E" w:rsidRPr="00F53E21" w14:paraId="1C998EC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="005361E2" w:rsidRPr="00F53E21" w14:paraId="457F50D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1E4079B4" w:rsidR="005361E2" w:rsidRPr="00F53E21" w:rsidRDefault="005361E2" w:rsidP="005361E2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2A89A637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6D83D43E" w:rsidR="005361E2" w:rsidRPr="00F53E21" w:rsidRDefault="005361E2" w:rsidP="005361E2">
            <w:pPr>
              <w:pStyle w:val="NoSpacing"/>
              <w:jc w:val="right"/>
            </w:pPr>
            <w: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43E7946A" w:rsidR="005361E2" w:rsidRPr="00F53E21" w:rsidRDefault="005361E2" w:rsidP="005361E2">
            <w:pPr>
              <w:pStyle w:val="NoSpacing"/>
              <w:jc w:val="right"/>
            </w:pPr>
            <w:r>
              <w:t>10 May 2014</w:t>
            </w:r>
          </w:p>
        </w:tc>
      </w:tr>
      <w:tr w:rsidR="005361E2" w:rsidRPr="00F53E21" w14:paraId="6192C7A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CF781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8150C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3F30F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954C5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24E649D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0CB5BC3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20398E2B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5B0FC057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0652B6B4" w:rsidR="00EF1B14" w:rsidRPr="00F53E21" w:rsidRDefault="00EF1B14" w:rsidP="00EF1B14">
            <w:pPr>
              <w:pStyle w:val="NoSpacing"/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2E37DCDA" w:rsidR="00EF1B14" w:rsidRPr="00F53E21" w:rsidRDefault="00EF1B14" w:rsidP="00EF1B14">
            <w:pPr>
              <w:pStyle w:val="NoSpacing"/>
              <w:jc w:val="right"/>
            </w:pPr>
            <w:r>
              <w:t>05 Oct 2014</w:t>
            </w:r>
          </w:p>
        </w:tc>
      </w:tr>
      <w:tr w:rsidR="005361E2" w:rsidRPr="00F53E21" w14:paraId="6498FAA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038FE10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5361E2" w:rsidRPr="00F53E21" w:rsidRDefault="005361E2" w:rsidP="005361E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5361E2" w:rsidRPr="00F53E21" w:rsidRDefault="005361E2" w:rsidP="005361E2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1AB742F1" w:rsidR="005361E2" w:rsidRPr="00F53E21" w:rsidRDefault="005361E2" w:rsidP="005361E2">
            <w:pPr>
              <w:pStyle w:val="NoSpacing"/>
              <w:jc w:val="right"/>
            </w:pPr>
            <w:r>
              <w:t>06 Oct 2013</w:t>
            </w:r>
          </w:p>
        </w:tc>
      </w:tr>
      <w:tr w:rsidR="005361E2" w:rsidRPr="00F53E21" w14:paraId="2C73018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1FD07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4339E9F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86FD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6F55A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5A61A72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05BCB1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1AF8EB25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418B604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AACDF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201ADC8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385D4AE5" w:rsidR="005361E2" w:rsidRPr="00F53E21" w:rsidRDefault="005361E2" w:rsidP="005361E2">
            <w:pPr>
              <w:pStyle w:val="NoSpacing"/>
            </w:pPr>
            <w:r w:rsidRPr="00F53E21">
              <w:t xml:space="preserve">Mstr. </w:t>
            </w:r>
            <w:r>
              <w:t>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E0F0409" w:rsidR="005361E2" w:rsidRPr="00F53E21" w:rsidRDefault="005361E2" w:rsidP="005361E2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2FD52C8D" w:rsidR="005361E2" w:rsidRPr="00F53E21" w:rsidRDefault="005361E2" w:rsidP="005361E2">
            <w:pPr>
              <w:pStyle w:val="NoSpacing"/>
              <w:jc w:val="right"/>
            </w:pPr>
            <w:r>
              <w:t>12 April 2014</w:t>
            </w:r>
          </w:p>
        </w:tc>
      </w:tr>
      <w:tr w:rsidR="005361E2" w:rsidRPr="00F53E21" w14:paraId="63C03D0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5FF0B1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5AADFDD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260B4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393FAB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1094D86E" w:rsidR="005361E2" w:rsidRPr="00F53E21" w:rsidRDefault="005361E2" w:rsidP="005361E2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5361E2" w:rsidRPr="00F53E21" w14:paraId="6B27196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36204F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1CB06506" w:rsidR="005361E2" w:rsidRPr="00F53E21" w:rsidRDefault="005361E2" w:rsidP="005361E2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5361E2" w:rsidRPr="00F53E21" w14:paraId="7D4DD87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B1CD8A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0C502EB7" w:rsidR="005361E2" w:rsidRPr="00F53E21" w:rsidRDefault="005361E2" w:rsidP="005361E2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5361E2" w:rsidRPr="0014316A" w14:paraId="75AC59A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557533C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35A3515D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2B0A094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36CF296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6F8243B9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4EB7DD0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27F14F7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29511DC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3186D5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261907E8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517C3C10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5361E2" w:rsidRPr="0014316A" w14:paraId="463BB91E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2A27BCA1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2377132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1F1673A2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22F1708A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679A3BB5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F53E21" w14:paraId="69D07C3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5722A8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55BD383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D3A365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42B285A1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6379620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98AC7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59F33D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4DDE085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D08C47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4B105D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37336E0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B3E1B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565C8A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0DE2F1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DE1134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1761616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1A1E4C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B6770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1FBC693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4D9672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DC18A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99113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BD6C6A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2B5BC7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0813D4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0C6B366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7E1D4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65FBEAC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398034B7" w:rsidR="005361E2" w:rsidRPr="00F53E21" w:rsidRDefault="005361E2" w:rsidP="005361E2">
            <w:pPr>
              <w:pStyle w:val="NoSpacing"/>
            </w:pPr>
            <w:r>
              <w:t>Mstr. H. Stew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3D086FF2" w:rsidR="005361E2" w:rsidRPr="00BE5EAF" w:rsidRDefault="005361E2" w:rsidP="005361E2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B945C34" w:rsidR="005361E2" w:rsidRPr="00F53E21" w:rsidRDefault="005361E2" w:rsidP="005361E2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1F38ED7F" w:rsidR="005361E2" w:rsidRPr="00F53E21" w:rsidRDefault="005361E2" w:rsidP="005361E2">
            <w:pPr>
              <w:pStyle w:val="NoSpacing"/>
              <w:jc w:val="right"/>
            </w:pPr>
            <w:r>
              <w:t>05 Jul 2014</w:t>
            </w:r>
          </w:p>
        </w:tc>
      </w:tr>
      <w:tr w:rsidR="005361E2" w:rsidRPr="00F53E21" w14:paraId="6A532C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174723E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52F189F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C3D72B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23AA2F9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24D53D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E9925B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0D30D12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58ECBD8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C7C13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4D4B32E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4E41CC6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FC0AE2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C11B460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1515B01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2B3E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6D99AD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0319262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FB92FF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59789C8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446E607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139A19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682DE9C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4EC7F5C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927DF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5A56CB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27E3699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E18C7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4BB989A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0F7662D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05ECD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4570B25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5C97C51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8CCC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6E44B3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4E214AF0" w:rsidR="005361E2" w:rsidRPr="00F53E21" w:rsidRDefault="005361E2" w:rsidP="005361E2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5361E2" w:rsidRPr="00F53E21" w14:paraId="4BDE539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2631589D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35C6C9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2750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2FD2670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2720C92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14EB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2AAF6E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6F65AD1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6ABFC1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4CB5A4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65536E2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4D8402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B00B602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30205949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640E00F0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0846D29B" w:rsidR="00EF1B14" w:rsidRPr="00F53E21" w:rsidRDefault="00EF1B14" w:rsidP="00EF1B14">
            <w:pPr>
              <w:pStyle w:val="NoSpacing"/>
              <w:jc w:val="right"/>
            </w:pPr>
            <w: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200A2880" w:rsidR="00EF1B14" w:rsidRPr="00F53E21" w:rsidRDefault="00EF1B14" w:rsidP="00EF1B14">
            <w:pPr>
              <w:pStyle w:val="NoSpacing"/>
              <w:jc w:val="right"/>
            </w:pPr>
            <w:r>
              <w:t>12 Oct 2015</w:t>
            </w:r>
          </w:p>
        </w:tc>
      </w:tr>
      <w:tr w:rsidR="005361E2" w:rsidRPr="00F53E21" w14:paraId="7CACBF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07591EF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599A165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F60DE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101390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333840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9DAE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0342C2C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2120D2C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009FE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0B9653FD" w:rsidR="005361E2" w:rsidRPr="00FF6345" w:rsidRDefault="005361E2" w:rsidP="005361E2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0AF2E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9156E6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F8A1E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14403DA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67D06D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DBE9AA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338483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E28A28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39E8D0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6F3406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A58D2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2927996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058DBA1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68A2DC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0CD2943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6349446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3D0D9F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625B4A9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45EE4F0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295F67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0E71FC7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58173C5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A4FA80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46EEF4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099C297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CDCA3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189790D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241018E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1CCE29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2CFA94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3C6941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47F3E5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0D98DD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28B39CF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850035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4F0C5F5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5F11F5B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5A58FE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3246BE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1A9DC978" w:rsidR="005361E2" w:rsidRPr="00F53E21" w:rsidRDefault="005361E2" w:rsidP="005361E2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bookmarkStart w:id="28" w:name="_Hlk437020230"/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2DAAA25E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 xml:space="preserve">Mstr. </w:t>
            </w:r>
            <w:r w:rsidR="007F49FF"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0623ACD8" w:rsidR="00CA036E" w:rsidRPr="00F53E21" w:rsidRDefault="007F49FF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21AA92E4" w:rsidR="00CA036E" w:rsidRPr="00F53E21" w:rsidRDefault="007F49FF" w:rsidP="00453BCF">
            <w:pPr>
              <w:pStyle w:val="NoSpacing"/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27D2060D" w:rsidR="00CA036E" w:rsidRPr="00F53E21" w:rsidRDefault="007F49FF" w:rsidP="00453BCF">
            <w:pPr>
              <w:pStyle w:val="NoSpacing"/>
              <w:jc w:val="right"/>
            </w:pPr>
            <w:r>
              <w:t>16 Aug 2014</w:t>
            </w:r>
          </w:p>
        </w:tc>
      </w:tr>
      <w:bookmarkEnd w:id="28"/>
      <w:tr w:rsidR="00CA036E" w:rsidRPr="00F53E21" w14:paraId="4D46255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006F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75873" w:rsidRPr="00F53E21" w14:paraId="36A6FED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54205ED4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8E2BC89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20A2933C" w:rsidR="00075873" w:rsidRPr="00F53E21" w:rsidRDefault="00075873" w:rsidP="00075873">
            <w:pPr>
              <w:pStyle w:val="NoSpacing"/>
              <w:jc w:val="right"/>
            </w:pPr>
            <w: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6FE7706C" w:rsidR="00075873" w:rsidRPr="00F53E21" w:rsidRDefault="00075873" w:rsidP="00075873">
            <w:pPr>
              <w:pStyle w:val="NoSpacing"/>
              <w:jc w:val="right"/>
            </w:pPr>
            <w:r>
              <w:t>09/08/ 2015</w:t>
            </w:r>
          </w:p>
        </w:tc>
      </w:tr>
      <w:tr w:rsidR="00075873" w:rsidRPr="00F53E21" w14:paraId="74B3EF4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6524D858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518C9477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1EAC3E15" w:rsidR="00075873" w:rsidRPr="00F53E21" w:rsidRDefault="00075873" w:rsidP="00075873">
            <w:pPr>
              <w:pStyle w:val="NoSpacing"/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50D672BC" w:rsidR="00075873" w:rsidRPr="00F53E21" w:rsidRDefault="00075873" w:rsidP="00075873">
            <w:pPr>
              <w:pStyle w:val="NoSpacing"/>
              <w:jc w:val="right"/>
            </w:pPr>
            <w:r>
              <w:t>06 Jul 2014</w:t>
            </w:r>
          </w:p>
        </w:tc>
      </w:tr>
      <w:tr w:rsidR="00075873" w:rsidRPr="00F53E21" w14:paraId="28F263F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D4C92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7A93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B26D38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4D7C3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99D99E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075873" w:rsidRPr="00F53E21" w:rsidRDefault="00075873" w:rsidP="00075873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075873" w:rsidRPr="00F53E21" w:rsidRDefault="00075873" w:rsidP="00075873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075873" w:rsidRPr="00F53E21" w:rsidRDefault="00075873" w:rsidP="00075873">
            <w:pPr>
              <w:pStyle w:val="NoSpacing"/>
              <w:jc w:val="right"/>
            </w:pPr>
            <w:r>
              <w:t>05 May 2013</w:t>
            </w:r>
          </w:p>
        </w:tc>
      </w:tr>
      <w:tr w:rsidR="00075873" w:rsidRPr="00F53E21" w14:paraId="0792204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bookmarkStart w:id="29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075873" w:rsidRPr="00F53E21" w:rsidRDefault="00075873" w:rsidP="00075873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075873" w:rsidRPr="00F53E21" w:rsidRDefault="00075873" w:rsidP="00075873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075873" w:rsidRPr="00F53E21" w:rsidRDefault="00075873" w:rsidP="00075873">
            <w:pPr>
              <w:pStyle w:val="NoSpacing"/>
              <w:jc w:val="right"/>
            </w:pPr>
            <w:r>
              <w:t>19 May 2013</w:t>
            </w:r>
          </w:p>
        </w:tc>
      </w:tr>
      <w:bookmarkEnd w:id="29"/>
      <w:tr w:rsidR="00075873" w:rsidRPr="0014316A" w14:paraId="7B3BA51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B971C8A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BBAF050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232272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FAC02AD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07354F02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4CC99564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643AA1FC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386526FA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684AD79A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2EC4BE69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075873" w:rsidRPr="00F53E21" w14:paraId="6F5CD82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5BEAB7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2F62A0C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4A7FF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4131D26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1FB0156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C960DA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2EF59D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11F2E98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F26F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6F7FB94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B65126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E7F0E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12D473A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32737822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F1C69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0D52898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11EB5CC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EDE5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530214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1FB5BEA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BBD39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466A2AD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2345C38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41EF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38DD58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5D47B5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9A0931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6C46DE8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5A00D06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180A9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1E91CA0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12FA120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8C4E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0ADE734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1969CCB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0C368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6C91334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3D4DCBD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76ACB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033903A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6684799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50519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0CC1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4079691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47459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2E1A429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4E79B4C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D229E9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320D977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501789C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659EC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3BCA046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56A6103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899440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6109F91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192CA6D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CE290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6DF989E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4409DF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1D0D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2A9B98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616B766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264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3145E4E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0D487F3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41025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10FB21B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5E12C42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E257E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18A34A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07375A2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538D3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1E8B36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6D4457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F82220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0B5C415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3D8DFE2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67B60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4E80C83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6FF2BE7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FB76D7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4EFD8C0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375B920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350DF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0B0419B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8EF2FA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BE5C07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CC050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DE95DC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4B0AA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3C6B5D5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341FA0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C4846F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4BDB0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4634EBE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CD30B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9DA492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2FB625F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76BDB9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43D078C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0231993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33D0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1F9069A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37FDD2E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2173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A8E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09F441D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3850E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C60003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408458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818826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4BB82FA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5F4DEE3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5BC81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592AF03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3C1A549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92B449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030A458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0D1BEAC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C906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1520244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4B29940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04ACE5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26028E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1EEDDB4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831E6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5497A8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1010F31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FFAD6C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651C7713" w:rsidR="00075873" w:rsidRPr="00FF6345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3AE7AE74" w:rsidR="00075873" w:rsidRPr="00F53E21" w:rsidRDefault="00075873" w:rsidP="00075873">
            <w:pPr>
              <w:pStyle w:val="NoSpacing"/>
              <w:jc w:val="right"/>
            </w:pP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17523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17523E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98AA0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4EA4CAB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412DF74D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1B752782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879543B" w:rsidR="0017523E" w:rsidRPr="00F53E21" w:rsidRDefault="0017523E" w:rsidP="0017523E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0F191088" w:rsidR="0017523E" w:rsidRPr="00F53E21" w:rsidRDefault="0017523E" w:rsidP="0017523E">
            <w:pPr>
              <w:pStyle w:val="NoSpacing"/>
              <w:jc w:val="right"/>
            </w:pPr>
            <w:r>
              <w:t>20 Jul 2014</w:t>
            </w:r>
          </w:p>
        </w:tc>
      </w:tr>
      <w:tr w:rsidR="00CA036E" w:rsidRPr="00F53E21" w14:paraId="4BF40A1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6136E532" w:rsidR="00CA036E" w:rsidRPr="00F53E21" w:rsidRDefault="0017523E" w:rsidP="0041176B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1D339B92" w:rsidR="00CA036E" w:rsidRPr="00F53E21" w:rsidRDefault="0017523E" w:rsidP="0041176B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6A503355" w:rsidR="00CA036E" w:rsidRPr="00F53E21" w:rsidRDefault="0017523E" w:rsidP="00453BCF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64074AA1" w:rsidR="00CA036E" w:rsidRPr="00F53E21" w:rsidRDefault="0017523E" w:rsidP="00453BCF">
            <w:pPr>
              <w:pStyle w:val="NoSpacing"/>
              <w:jc w:val="right"/>
            </w:pPr>
            <w:r>
              <w:t>19 Jul 2014</w:t>
            </w:r>
          </w:p>
        </w:tc>
      </w:tr>
      <w:tr w:rsidR="00CA036E" w:rsidRPr="00F53E21" w14:paraId="3A92760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16192D7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544F1F53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A7190F6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6FB86153" w:rsidR="0017523E" w:rsidRPr="00F53E21" w:rsidRDefault="0017523E" w:rsidP="0017523E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0F7A96A8" w:rsidR="0017523E" w:rsidRPr="00F53E21" w:rsidRDefault="0017523E" w:rsidP="0017523E">
            <w:pPr>
              <w:pStyle w:val="NoSpacing"/>
              <w:jc w:val="right"/>
            </w:pPr>
            <w:r>
              <w:t>05 Jul 2014</w:t>
            </w:r>
          </w:p>
        </w:tc>
      </w:tr>
      <w:tr w:rsidR="0017523E" w:rsidRPr="00F53E21" w14:paraId="2330C2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18DD5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DBA395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75DAA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2B3CF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8B3D4F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44AB59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2006C9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C1AA5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CCA9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145279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DB3B3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FE936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C10DD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2FE74E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22EC7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DFBDAA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FBDCA5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E1137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AEE158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140E2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31AE33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AC7E0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EFAA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6B677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4CC882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C86D3B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0462D9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52A70E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858D33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32B45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63D601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D5E84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AB3946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BB5081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8BC06C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E08805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9D9D98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34BFFA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2AB9FD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7E1C84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17523E" w:rsidRPr="00FF6345" w:rsidRDefault="0017523E" w:rsidP="001752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CA036E" w:rsidRPr="00F53E21" w:rsidRDefault="00CA036E" w:rsidP="0041176B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CA036E" w:rsidRPr="00F53E21" w:rsidRDefault="00CA036E" w:rsidP="0041176B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A036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93287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93287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932875" w:rsidRPr="00F53E21" w14:paraId="7F38B0F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6A7E442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0909582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5A61F77D" w:rsidR="00932875" w:rsidRPr="00F53E21" w:rsidRDefault="00932875" w:rsidP="00932875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B6052CB" w:rsidR="00932875" w:rsidRPr="00F53E21" w:rsidRDefault="00932875" w:rsidP="00932875">
            <w:pPr>
              <w:pStyle w:val="NoSpacing"/>
              <w:jc w:val="right"/>
            </w:pPr>
            <w:r>
              <w:t>07 Sep 2014</w:t>
            </w:r>
          </w:p>
        </w:tc>
      </w:tr>
      <w:tr w:rsidR="00932875" w:rsidRPr="00F53E21" w14:paraId="04A51C3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6E88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1B1642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1FD7B381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310E0CCB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39553487" w:rsidR="00932875" w:rsidRPr="00F53E21" w:rsidRDefault="00932875" w:rsidP="00932875">
            <w:pPr>
              <w:pStyle w:val="NoSpacing"/>
              <w:jc w:val="right"/>
            </w:pPr>
            <w: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14CCDF69" w:rsidR="00932875" w:rsidRPr="00F53E21" w:rsidRDefault="00932875" w:rsidP="00932875">
            <w:pPr>
              <w:pStyle w:val="NoSpacing"/>
              <w:jc w:val="right"/>
            </w:pPr>
            <w:r>
              <w:t>30 Aug 2014</w:t>
            </w:r>
          </w:p>
        </w:tc>
      </w:tr>
      <w:tr w:rsidR="00932875" w:rsidRPr="00F53E21" w14:paraId="103BF69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5F93471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130C728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0CB9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96782A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3DAB8DB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1F680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27748F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0536EED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1D09F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80046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1D7DA06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ECCC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57100AD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3B44BCE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D2285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28E6D9F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5D55353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8AA5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41FE8C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025F245A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17024AC4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055223E5" w:rsidR="00932875" w:rsidRPr="00F53E21" w:rsidRDefault="00932875" w:rsidP="00932875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3B37C51C" w:rsidR="00932875" w:rsidRPr="00F53E21" w:rsidRDefault="00932875" w:rsidP="00932875">
            <w:pPr>
              <w:pStyle w:val="NoSpacing"/>
              <w:jc w:val="right"/>
            </w:pPr>
            <w:r>
              <w:t>01 Jun 2014</w:t>
            </w:r>
          </w:p>
        </w:tc>
      </w:tr>
      <w:tr w:rsidR="00932875" w:rsidRPr="00F53E21" w14:paraId="6068EF0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4E0CC3B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08AC1E2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55FD8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376DC1A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6F735AC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8DB08B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6DF51D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5EBB11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83AEFA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31611EE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385F0C2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576FC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567A997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F36056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29071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173B6B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19F9BB4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62A75DC1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027EFA25" w:rsidR="00932875" w:rsidRPr="00F53E21" w:rsidRDefault="00932875" w:rsidP="00932875">
            <w:pPr>
              <w:pStyle w:val="NoSpacing"/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0917CF2D" w:rsidR="00932875" w:rsidRPr="00F53E21" w:rsidRDefault="00932875" w:rsidP="00932875">
            <w:pPr>
              <w:pStyle w:val="NoSpacing"/>
              <w:jc w:val="right"/>
            </w:pPr>
            <w:r>
              <w:t>27 May 2014</w:t>
            </w:r>
          </w:p>
        </w:tc>
      </w:tr>
      <w:tr w:rsidR="00932875" w:rsidRPr="00F53E21" w14:paraId="35DA8F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41FFB03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14D81DE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C9E9C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5B16CD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18539F6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178965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51933B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6CA358D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D5C0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1F8281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0F392D1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234E59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0CF0DC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6BAAA7B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A1997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0D1EA4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135990C2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6E1330C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6591907F" w:rsidR="00932875" w:rsidRPr="00F53E21" w:rsidRDefault="00932875" w:rsidP="00932875">
            <w:pPr>
              <w:pStyle w:val="NoSpacing"/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1C61435D" w:rsidR="00932875" w:rsidRPr="00F53E21" w:rsidRDefault="00932875" w:rsidP="00932875">
            <w:pPr>
              <w:pStyle w:val="NoSpacing"/>
              <w:jc w:val="right"/>
            </w:pPr>
            <w:r>
              <w:t>06 Sep 2014</w:t>
            </w:r>
          </w:p>
        </w:tc>
      </w:tr>
      <w:tr w:rsidR="00932875" w:rsidRPr="00F53E21" w14:paraId="5563569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603493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438BAB3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14316A" w14:paraId="3CA88DC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375B45A5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1D1E882F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21B5766D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27BD1D6C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5B38A92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3EB50F42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4F5717CB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5385CEB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1E66B449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303DF251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2676A252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67F51857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0E888583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358370BB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54A2A00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658EE210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0BF588D4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F53E21" w14:paraId="05CEA9B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48875C8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3DFA5B2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BF75AA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5367537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3B0895C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C541E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2CB51C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307FAA4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9EB633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02707D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64934F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9BFB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6406666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25B3210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276AB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395C519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295EEAA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EB0AC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15DF0F6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463FBA6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179AE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64FFD94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144638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DEA12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203B0B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1C7DC6A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25D05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0B85864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599D885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CBED73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4CE3C8D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333D2C9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69CF27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253311C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515AD89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29C5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02EE0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4E56BA1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E43E35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1A79D11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3D055D5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5A65B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13EFDBC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67DC929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3C5DC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539DCD5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4864870D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932875" w:rsidRPr="00F53E21" w14:paraId="436B853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B5008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B40AD9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ADF776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5EAF043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281592D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68875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07FA4AD5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F5200E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D2F03A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1756FD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20B693F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9EA5A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1245F4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197E030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14EE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5218B8F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DDAE88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7DBC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0E98254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4A753C5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0E1159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6DAFEF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4FE748A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FECFF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0292AC4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660FAD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B4DFF1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6A053D5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0077AF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936BD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6D15952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30BA107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E4B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4CECBA7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2053E10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5E8A0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06AFC6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10C5934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5C027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21A6A2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5BAD47C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90757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AEFC6D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6265EA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6A8A23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5D75F0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2BF1C9C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FB37D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4848CD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4B48F0C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A339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278598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6DF33D5A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BD223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32EDF59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03B0DBD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7956D2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51DC18D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2EECEA0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ED58AF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4D1B64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31A2C99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6C3F6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69F330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2EBED4B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08D8616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3FC61FC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6F237ED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392431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3E160DF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2ABA64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5095D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4118E2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3693044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9FC9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4E65E87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2E85644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CF1BEC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43C9C48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26E895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00E604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22C62790" w:rsidR="00932875" w:rsidRPr="00FF6345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18552CB" w:rsidR="00932875" w:rsidRPr="00F53E21" w:rsidRDefault="00932875" w:rsidP="00932875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03675DEE" w:rsidR="00CA036E" w:rsidRPr="00F53E21" w:rsidRDefault="00CA036E" w:rsidP="0041176B">
            <w:pPr>
              <w:pStyle w:val="NoSpacing"/>
            </w:pPr>
            <w:r>
              <w:t xml:space="preserve">Mstr. </w:t>
            </w:r>
            <w:r w:rsidR="00AC55F0">
              <w:t>M. Smith</w:t>
            </w:r>
            <w:r>
              <w:t>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6C99179A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250B9A63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29BAE412" w:rsidR="00CA036E" w:rsidRPr="00243344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34ECD0AA" w:rsidR="00CA036E" w:rsidRPr="0014316A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14F08947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24B36E8E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07 Aug 2014</w:t>
            </w: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6C5BC9" w:rsidRPr="00F53E21" w14:paraId="19599E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3EB25B1C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5B5E0AC0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6B55A2DA" w:rsidR="006C5BC9" w:rsidRPr="00F53E21" w:rsidRDefault="006C5BC9" w:rsidP="006C5BC9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2C4F54A" w:rsidR="006C5BC9" w:rsidRPr="00F53E21" w:rsidRDefault="006C5BC9" w:rsidP="006C5BC9">
            <w:pPr>
              <w:pStyle w:val="NoSpacing"/>
              <w:jc w:val="right"/>
            </w:pPr>
            <w:r>
              <w:t>20 Sep 2015</w:t>
            </w:r>
          </w:p>
        </w:tc>
      </w:tr>
      <w:tr w:rsidR="006C5BC9" w:rsidRPr="00F53E21" w14:paraId="145BDC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6CEE5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77777777" w:rsidR="006C5BC9" w:rsidRPr="00F53E21" w:rsidRDefault="006C5BC9" w:rsidP="006C5BC9">
            <w:pPr>
              <w:pStyle w:val="NoSpacing"/>
            </w:pPr>
            <w:r w:rsidRPr="00F53E21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77777777" w:rsidR="006C5BC9" w:rsidRPr="00F53E21" w:rsidRDefault="006C5BC9" w:rsidP="006C5BC9">
            <w:pPr>
              <w:pStyle w:val="NoSpacing"/>
            </w:pPr>
            <w:r w:rsidRPr="00F53E21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6C5BC9" w:rsidRPr="00F53E21" w14:paraId="23B7C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DB075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0965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C1726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02E7C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D46DA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4536CDE6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6285B915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3F1A543D" w:rsidR="006C5BC9" w:rsidRPr="00F53E21" w:rsidRDefault="006C5BC9" w:rsidP="006C5BC9">
            <w:pPr>
              <w:pStyle w:val="NoSpacing"/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701E7A6E" w:rsidR="006C5BC9" w:rsidRPr="00F53E21" w:rsidRDefault="006C5BC9" w:rsidP="006C5BC9">
            <w:pPr>
              <w:pStyle w:val="NoSpacing"/>
              <w:jc w:val="right"/>
            </w:pPr>
            <w:r>
              <w:t>30 May 2015</w:t>
            </w:r>
          </w:p>
        </w:tc>
      </w:tr>
      <w:tr w:rsidR="006C5BC9" w:rsidRPr="00F53E21" w14:paraId="78A663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86E81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6C5BC9" w:rsidRPr="00F53E21" w:rsidRDefault="006C5BC9" w:rsidP="006C5BC9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6C5BC9" w:rsidRPr="00F53E21" w:rsidRDefault="006C5BC9" w:rsidP="006C5BC9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6C5BC9" w:rsidRPr="00F53E21" w:rsidRDefault="006C5BC9" w:rsidP="006C5BC9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6C5BC9" w:rsidRPr="00F53E21" w:rsidRDefault="006C5BC9" w:rsidP="006C5BC9">
            <w:pPr>
              <w:pStyle w:val="NoSpacing"/>
              <w:jc w:val="right"/>
            </w:pPr>
            <w:r>
              <w:t>06 Oct 2013</w:t>
            </w:r>
          </w:p>
        </w:tc>
      </w:tr>
      <w:tr w:rsidR="006C5BC9" w:rsidRPr="00F53E21" w14:paraId="1EA2A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3BCF5B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bookmarkStart w:id="30" w:name="_Hlk436568190"/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64BD8467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558D5CF3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482E4EBE" w:rsidR="006C5BC9" w:rsidRPr="00F53E21" w:rsidRDefault="006C5BC9" w:rsidP="006C5BC9">
            <w:pPr>
              <w:pStyle w:val="NoSpacing"/>
              <w:jc w:val="right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541A8933" w:rsidR="006C5BC9" w:rsidRPr="00F53E21" w:rsidRDefault="006C5BC9" w:rsidP="006C5BC9">
            <w:pPr>
              <w:pStyle w:val="NoSpacing"/>
              <w:jc w:val="right"/>
            </w:pPr>
            <w:r>
              <w:t>03 Oct 2015</w:t>
            </w:r>
          </w:p>
        </w:tc>
      </w:tr>
      <w:bookmarkEnd w:id="30"/>
      <w:tr w:rsidR="006C5BC9" w:rsidRPr="00F53E21" w14:paraId="1A77F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4A95E818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3F5AF17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83E91C2" w:rsidR="006C5BC9" w:rsidRPr="00F53E21" w:rsidRDefault="006C5BC9" w:rsidP="006C5BC9">
            <w:pPr>
              <w:pStyle w:val="NoSpacing"/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09AA9925" w:rsidR="006C5BC9" w:rsidRPr="00F53E21" w:rsidRDefault="006C5BC9" w:rsidP="006C5BC9">
            <w:pPr>
              <w:pStyle w:val="NoSpacing"/>
              <w:jc w:val="right"/>
            </w:pPr>
            <w:r>
              <w:t>19 Sep 2015</w:t>
            </w:r>
          </w:p>
        </w:tc>
      </w:tr>
      <w:tr w:rsidR="006C5BC9" w:rsidRPr="00F53E21" w14:paraId="2B342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506522A3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155E202B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113E93F2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23C0E16E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C39CA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6C5BC9" w:rsidRPr="00F53E21" w:rsidRDefault="006C5BC9" w:rsidP="006C5BC9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6C5BC9" w:rsidRPr="00F53E21" w:rsidRDefault="006C5BC9" w:rsidP="006C5BC9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6C5BC9" w:rsidRPr="00F53E21" w14:paraId="7BD723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6C5BC9" w:rsidRPr="00F53E21" w:rsidRDefault="006C5BC9" w:rsidP="006C5BC9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6C5BC9" w:rsidRPr="00F53E21" w:rsidRDefault="006C5BC9" w:rsidP="006C5BC9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6C5BC9" w:rsidRPr="00F53E21" w:rsidRDefault="006C5BC9" w:rsidP="006C5BC9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6C5BC9" w:rsidRPr="00F53E21" w:rsidRDefault="006C5BC9" w:rsidP="006C5BC9">
            <w:pPr>
              <w:pStyle w:val="NoSpacing"/>
              <w:jc w:val="right"/>
            </w:pPr>
            <w:r>
              <w:t>02 Jun 2013</w:t>
            </w:r>
          </w:p>
        </w:tc>
      </w:tr>
      <w:tr w:rsidR="006C5BC9" w:rsidRPr="00F53E21" w14:paraId="559B6D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81B0B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14316A" w14:paraId="45ED707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372AEAE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776427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07E4B8D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455924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1833B4B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F53E21" w14:paraId="7F6F77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7DE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C3F8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435E9B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40975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2C3A2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C9F13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E1449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6C5BC9" w:rsidRPr="00F53E21" w:rsidRDefault="006C5BC9" w:rsidP="006C5BC9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6C5BC9" w:rsidRPr="00F53E21" w:rsidRDefault="006C5BC9" w:rsidP="006C5BC9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6C5BC9" w:rsidRPr="00F53E21" w14:paraId="7AA5DE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D666D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49598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66D9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4C72B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AD44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D824D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2736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D0215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62D3F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7123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71625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61A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F67E0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A374D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6B26F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3787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E58CC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929D5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ED98DF4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B27BA2E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3E1E7052" w:rsidR="006C5BC9" w:rsidRPr="00F53E21" w:rsidRDefault="006C5BC9" w:rsidP="006C5BC9">
            <w:pPr>
              <w:pStyle w:val="NoSpacing"/>
              <w:jc w:val="right"/>
            </w:pPr>
            <w: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30C7CC23" w:rsidR="006C5BC9" w:rsidRPr="00F53E21" w:rsidRDefault="006C5BC9" w:rsidP="006C5BC9">
            <w:pPr>
              <w:pStyle w:val="NoSpacing"/>
              <w:jc w:val="right"/>
            </w:pPr>
            <w:r>
              <w:t>1 Nov 2015</w:t>
            </w:r>
          </w:p>
        </w:tc>
      </w:tr>
      <w:tr w:rsidR="006C5BC9" w:rsidRPr="00F53E21" w14:paraId="58F40D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1C47A3BD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0361454F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49ED61F4" w:rsidR="006C5BC9" w:rsidRPr="00F53E21" w:rsidRDefault="006C5BC9" w:rsidP="006C5BC9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35451611" w:rsidR="006C5BC9" w:rsidRPr="00F53E21" w:rsidRDefault="006C5BC9" w:rsidP="006C5BC9">
            <w:pPr>
              <w:pStyle w:val="NoSpacing"/>
              <w:jc w:val="right"/>
            </w:pPr>
            <w:r>
              <w:t>10 Oct 2015</w:t>
            </w:r>
          </w:p>
        </w:tc>
      </w:tr>
      <w:tr w:rsidR="006C5BC9" w:rsidRPr="00F53E21" w14:paraId="7F3C0C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F327D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37510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6C5BC9" w:rsidRPr="00FF6345" w:rsidRDefault="006C5BC9" w:rsidP="006C5BC9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FAEB3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14F7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F9734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37BD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4662D0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E8B76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A7A09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C737B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BDE5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E14C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37357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345D9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2A05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0193465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2C26881E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2D813E29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523A6E7B" w:rsidR="005361E2" w:rsidRPr="00F53E21" w:rsidRDefault="005361E2" w:rsidP="005361E2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6C2747D6" w:rsidR="005361E2" w:rsidRPr="00F53E21" w:rsidRDefault="005361E2" w:rsidP="005361E2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3758BFE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134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528037F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32AD0861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33273520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48691DE6" w:rsidR="005361E2" w:rsidRPr="00F53E21" w:rsidRDefault="005361E2" w:rsidP="005361E2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19A44F" w:rsidR="005361E2" w:rsidRPr="00F53E21" w:rsidRDefault="005361E2" w:rsidP="005361E2">
            <w:pPr>
              <w:pStyle w:val="NoSpacing"/>
              <w:jc w:val="right"/>
            </w:pPr>
            <w:r>
              <w:t>17 May 2014</w:t>
            </w:r>
          </w:p>
        </w:tc>
      </w:tr>
      <w:tr w:rsidR="005361E2" w:rsidRPr="00F53E21" w14:paraId="27E6BF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470646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bookmarkStart w:id="31" w:name="_Hlk430108988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3BCB5E4D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03ED94AE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00753344" w:rsidR="005361E2" w:rsidRPr="00F53E21" w:rsidRDefault="005361E2" w:rsidP="005361E2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4AFF810A" w:rsidR="005361E2" w:rsidRPr="00F53E21" w:rsidRDefault="005361E2" w:rsidP="005361E2">
            <w:pPr>
              <w:pStyle w:val="NoSpacing"/>
              <w:jc w:val="right"/>
            </w:pPr>
            <w:r>
              <w:t>31 May 2014</w:t>
            </w:r>
          </w:p>
        </w:tc>
      </w:tr>
      <w:bookmarkEnd w:id="31"/>
      <w:tr w:rsidR="005361E2" w:rsidRPr="00F53E21" w14:paraId="1F9B008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087D53A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770B530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53520F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1CE0CC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4390963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07CE6C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5FD9DA17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518A9D7B" w:rsidR="00EF1B14" w:rsidRPr="00F53E21" w:rsidRDefault="00EF1B14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4DC84F0D" w:rsidR="00EF1B14" w:rsidRPr="00F53E21" w:rsidRDefault="00EF1B14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5B9BD494" w:rsidR="00EF1B14" w:rsidRPr="00F53E21" w:rsidRDefault="00EF1B14" w:rsidP="00EF1B14">
            <w:pPr>
              <w:pStyle w:val="NoSpacing"/>
              <w:jc w:val="right"/>
            </w:pP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3EDB7494" w:rsidR="00EF1B14" w:rsidRPr="00F53E21" w:rsidRDefault="00EF1B14" w:rsidP="00EF1B14">
            <w:pPr>
              <w:pStyle w:val="NoSpacing"/>
              <w:jc w:val="right"/>
            </w:pPr>
            <w:r>
              <w:t>07 Mar 2015</w:t>
            </w:r>
          </w:p>
        </w:tc>
      </w:tr>
      <w:tr w:rsidR="00EF1B14" w:rsidRPr="00F53E21" w14:paraId="67C2BFD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6E3749E8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5C6372C8" w:rsidR="00EF1B14" w:rsidRPr="00F53E21" w:rsidRDefault="00EF1B14" w:rsidP="00EF1B14">
            <w:pPr>
              <w:pStyle w:val="NoSpacing"/>
              <w:jc w:val="right"/>
            </w:pPr>
          </w:p>
        </w:tc>
      </w:tr>
      <w:tr w:rsidR="00C05CB6" w:rsidRPr="00F53E21" w14:paraId="613287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67E878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14F7234B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6811AB2B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08E06FEF" w:rsidR="00C05CB6" w:rsidRPr="00F53E21" w:rsidRDefault="00C05CB6" w:rsidP="00EF1B14">
            <w:pPr>
              <w:pStyle w:val="NoSpacing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2532D91A" w:rsidR="00C05CB6" w:rsidRPr="00F53E21" w:rsidRDefault="00C05CB6" w:rsidP="00EF1B14">
            <w:pPr>
              <w:pStyle w:val="NoSpacing"/>
              <w:jc w:val="right"/>
            </w:pPr>
            <w:r>
              <w:t>14 Mar 2015</w:t>
            </w:r>
          </w:p>
        </w:tc>
      </w:tr>
      <w:tr w:rsidR="00C05CB6" w:rsidRPr="00F53E21" w14:paraId="4DAB6D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0EB88C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1147E8B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ECCEE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16A69F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1BF45B24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9AEEF1E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E2CD860" w:rsidR="00C05CB6" w:rsidRPr="00F53E21" w:rsidRDefault="00C05CB6" w:rsidP="00EF1B14">
            <w:pPr>
              <w:pStyle w:val="NoSpacing"/>
              <w:jc w:val="right"/>
            </w:pPr>
            <w: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39FC1461" w:rsidR="00C05CB6" w:rsidRPr="00F53E21" w:rsidRDefault="00C05CB6" w:rsidP="00EF1B14">
            <w:pPr>
              <w:pStyle w:val="NoSpacing"/>
              <w:jc w:val="right"/>
            </w:pPr>
            <w:r>
              <w:t>13 Sep 2014</w:t>
            </w:r>
          </w:p>
        </w:tc>
      </w:tr>
      <w:tr w:rsidR="00C05CB6" w:rsidRPr="00F53E21" w14:paraId="01A096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316991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277AE9D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6AAC1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20EC621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C05CB6" w:rsidRPr="00F53E21" w:rsidRDefault="00C05CB6" w:rsidP="00EF1B14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C05CB6" w:rsidRPr="00F53E21" w:rsidRDefault="00C05CB6" w:rsidP="00EF1B1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C05CB6" w:rsidRPr="00F53E21" w:rsidRDefault="00C05CB6" w:rsidP="00EF1B14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0DE72F0" w:rsidR="00C05CB6" w:rsidRPr="00F53E21" w:rsidRDefault="00C05CB6" w:rsidP="00EF1B14">
            <w:pPr>
              <w:pStyle w:val="NoSpacing"/>
              <w:jc w:val="right"/>
            </w:pPr>
            <w:r>
              <w:t>16 Jul 2013</w:t>
            </w:r>
          </w:p>
        </w:tc>
      </w:tr>
      <w:tr w:rsidR="00C05CB6" w:rsidRPr="0014316A" w14:paraId="0F59B7CC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45F206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1C4609C8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436111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479E3AE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0404CFA2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61F35C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5E8A8B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239D2469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C2F17D3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60FB4BF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E175A9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0AFF11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57D4143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01DB5EE4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798CC4E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479DB3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20764676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F53E21" w14:paraId="6DAB7FC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67D97DD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11F42A0E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5EFE24BD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33DC9393" w:rsidR="00C05CB6" w:rsidRPr="00F53E21" w:rsidRDefault="00C05CB6" w:rsidP="00EF1B1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69972E56" w:rsidR="00C05CB6" w:rsidRPr="00F53E21" w:rsidRDefault="00C05CB6" w:rsidP="00EF1B14">
            <w:pPr>
              <w:pStyle w:val="NoSpacing"/>
              <w:jc w:val="right"/>
            </w:pPr>
            <w:r>
              <w:t>21 Mar 2015</w:t>
            </w:r>
          </w:p>
        </w:tc>
      </w:tr>
      <w:tr w:rsidR="00C05CB6" w:rsidRPr="00F53E21" w14:paraId="150A51E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46669CB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601951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C952D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2C3DF62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619F02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6FB84E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692F961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2389668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022FD3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162BA5E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29755AD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DFF474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215A8A3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4A184D4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BB1E0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5B7C49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2F6BF3F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5C50D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6D7B54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2829FA7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245A49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7B05CA2C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63D199C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246E97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336FD1D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5B026C83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24935625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6CECCCFF" w:rsidR="00C05CB6" w:rsidRPr="00F53E21" w:rsidRDefault="00C05CB6" w:rsidP="00EF1B14">
            <w:pPr>
              <w:pStyle w:val="NoSpacing"/>
              <w:jc w:val="right"/>
            </w:pPr>
            <w: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487E6184" w:rsidR="00C05CB6" w:rsidRPr="00F53E21" w:rsidRDefault="00C05CB6" w:rsidP="00EF1B14">
            <w:pPr>
              <w:pStyle w:val="NoSpacing"/>
              <w:jc w:val="right"/>
            </w:pPr>
            <w:r>
              <w:t>05 Jul 2014</w:t>
            </w:r>
          </w:p>
        </w:tc>
      </w:tr>
      <w:tr w:rsidR="00C05CB6" w:rsidRPr="00F53E21" w14:paraId="0FD62A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0B57F5D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1FF4BF34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22A5C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456071A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7C50DD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C7E6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68CC2FC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22C7DF3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1909C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596214E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0E5120C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414B9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4CD123A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38270AA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4E940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140C550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010410FC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3E99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4B546DC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6DA76ED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A586C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1A13336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5BD51F0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1C9A3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489373F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73F9934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AA120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2076431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00C4FEF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3162FD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1F3CF6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4C276AE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F132B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6733E00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4A562E1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E2111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0C2033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7CA2C9A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F90CB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1A279C4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2413797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F63D8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0B49AA3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02A1912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4BC862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176B18C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2EF8BCA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DF664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0CC9A6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0402E819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E8EC066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36AA1E60" w:rsidR="00C05CB6" w:rsidRPr="00F53E21" w:rsidRDefault="00C05CB6" w:rsidP="00EF1B14">
            <w:pPr>
              <w:pStyle w:val="NoSpacing"/>
              <w:jc w:val="right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2FF2B2FF" w:rsidR="00C05CB6" w:rsidRPr="00F53E21" w:rsidRDefault="00C05CB6" w:rsidP="00EF1B14">
            <w:pPr>
              <w:pStyle w:val="NoSpacing"/>
              <w:jc w:val="right"/>
            </w:pPr>
            <w:r>
              <w:t>24 Jan 2015</w:t>
            </w:r>
          </w:p>
        </w:tc>
      </w:tr>
      <w:tr w:rsidR="00C05CB6" w:rsidRPr="00F53E21" w14:paraId="10F456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000DE40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FF89F8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B96C7B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0334143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1E461F8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16FBFB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46935C3B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63F4EF7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86342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1D87207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146C65B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C97D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15DE83A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4A46B6C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7F134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5CBC990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73108B4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A86C8D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52ED42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1F35182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24604B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2D227D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236D249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114611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536D4E9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6633270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3D84F8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152FCF5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05C5ED5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12BC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2F81131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6E1179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82BDE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4AB3C8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5FCCB11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102DB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27E6E42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56C392E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48ACA2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560346E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42B5DD9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9C5A6F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6577DF1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35B114C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F7DE94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654F7E67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6C3917B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605AE1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59249A1C" w:rsidR="00C05CB6" w:rsidRPr="00FF6345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5F68F8FB" w:rsidR="00C05CB6" w:rsidRPr="00F53E21" w:rsidRDefault="00C05CB6" w:rsidP="00EF1B14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0"/>
    <w:bookmarkEnd w:id="1"/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8870B" w14:textId="77777777" w:rsidR="00BE458C" w:rsidRDefault="00BE458C" w:rsidP="001408DA">
      <w:r>
        <w:separator/>
      </w:r>
    </w:p>
    <w:p w14:paraId="4B31A2D0" w14:textId="77777777" w:rsidR="00BE458C" w:rsidRDefault="00BE458C"/>
    <w:p w14:paraId="4A3FDC1B" w14:textId="77777777" w:rsidR="00BE458C" w:rsidRDefault="00BE458C"/>
    <w:p w14:paraId="0EEBC9C9" w14:textId="77777777" w:rsidR="00BE458C" w:rsidRDefault="00BE458C"/>
    <w:p w14:paraId="06A8CC8F" w14:textId="77777777" w:rsidR="00BE458C" w:rsidRDefault="00BE458C"/>
  </w:endnote>
  <w:endnote w:type="continuationSeparator" w:id="0">
    <w:p w14:paraId="16171E8E" w14:textId="77777777" w:rsidR="00BE458C" w:rsidRDefault="00BE458C" w:rsidP="001408DA">
      <w:r>
        <w:continuationSeparator/>
      </w:r>
    </w:p>
    <w:p w14:paraId="0FFBEB7B" w14:textId="77777777" w:rsidR="00BE458C" w:rsidRDefault="00BE458C"/>
    <w:p w14:paraId="4E858282" w14:textId="77777777" w:rsidR="00BE458C" w:rsidRDefault="00BE458C"/>
    <w:p w14:paraId="72EC913C" w14:textId="77777777" w:rsidR="00BE458C" w:rsidRDefault="00BE458C"/>
    <w:p w14:paraId="788CAD18" w14:textId="77777777" w:rsidR="00BE458C" w:rsidRDefault="00BE458C"/>
  </w:endnote>
  <w:endnote w:type="continuationNotice" w:id="1">
    <w:p w14:paraId="7B3C44C1" w14:textId="77777777" w:rsidR="00BE458C" w:rsidRDefault="00BE45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412214" w:rsidRPr="005F0A53" w:rsidRDefault="00412214" w:rsidP="00571FB9">
    <w:pPr>
      <w:pStyle w:val="Footer1"/>
    </w:pPr>
    <w:r w:rsidRPr="005F0A53">
      <w:t>The Kent Archery Association is affiliated to:</w:t>
    </w:r>
  </w:p>
  <w:p w14:paraId="0968C2CE" w14:textId="77777777" w:rsidR="00412214" w:rsidRDefault="00412214" w:rsidP="002533C0">
    <w:pPr>
      <w:pStyle w:val="Footer2"/>
    </w:pPr>
    <w:r>
      <w:t>The Southern Counties Archery Society</w:t>
    </w:r>
  </w:p>
  <w:p w14:paraId="0968C2CF" w14:textId="77777777" w:rsidR="00412214" w:rsidRDefault="00412214" w:rsidP="002533C0">
    <w:pPr>
      <w:pStyle w:val="Footer2"/>
    </w:pPr>
    <w:r>
      <w:t>ArcheryGB, Lilleshall National Sports Centre, nr Newport, Shropshire  TF10 9AT</w:t>
    </w:r>
  </w:p>
  <w:p w14:paraId="0968C2D0" w14:textId="77777777" w:rsidR="00412214" w:rsidRPr="00994121" w:rsidRDefault="00412214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94072" w14:textId="77777777" w:rsidR="00BE458C" w:rsidRDefault="00BE458C" w:rsidP="001408DA">
      <w:r>
        <w:separator/>
      </w:r>
    </w:p>
    <w:p w14:paraId="25BA4330" w14:textId="77777777" w:rsidR="00BE458C" w:rsidRDefault="00BE458C"/>
    <w:p w14:paraId="75B03FE2" w14:textId="77777777" w:rsidR="00BE458C" w:rsidRDefault="00BE458C"/>
    <w:p w14:paraId="058FAAD4" w14:textId="77777777" w:rsidR="00BE458C" w:rsidRDefault="00BE458C"/>
    <w:p w14:paraId="739945E1" w14:textId="77777777" w:rsidR="00BE458C" w:rsidRDefault="00BE458C"/>
  </w:footnote>
  <w:footnote w:type="continuationSeparator" w:id="0">
    <w:p w14:paraId="4D235F55" w14:textId="77777777" w:rsidR="00BE458C" w:rsidRDefault="00BE458C" w:rsidP="001408DA">
      <w:r>
        <w:continuationSeparator/>
      </w:r>
    </w:p>
    <w:p w14:paraId="610D2E9F" w14:textId="77777777" w:rsidR="00BE458C" w:rsidRDefault="00BE458C"/>
    <w:p w14:paraId="51C2756F" w14:textId="77777777" w:rsidR="00BE458C" w:rsidRDefault="00BE458C"/>
    <w:p w14:paraId="2C1FFDD7" w14:textId="77777777" w:rsidR="00BE458C" w:rsidRDefault="00BE458C"/>
    <w:p w14:paraId="6259E4C4" w14:textId="77777777" w:rsidR="00BE458C" w:rsidRDefault="00BE458C"/>
  </w:footnote>
  <w:footnote w:type="continuationNotice" w:id="1">
    <w:p w14:paraId="6FE2CF3E" w14:textId="77777777" w:rsidR="00BE458C" w:rsidRDefault="00BE458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412214" w:rsidRDefault="00412214"/>
  <w:p w14:paraId="4A9F4374" w14:textId="77777777" w:rsidR="00412214" w:rsidRDefault="00412214"/>
  <w:p w14:paraId="3F187A03" w14:textId="77777777" w:rsidR="00412214" w:rsidRDefault="004122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412214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412214" w:rsidRDefault="00412214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6C3724F8" w:rsidR="00412214" w:rsidRDefault="00412214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D07197">
            <w:rPr>
              <w:noProof/>
            </w:rPr>
            <w:t>16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412214" w:rsidRDefault="00412214" w:rsidP="00BA491D"/>
      </w:tc>
    </w:tr>
    <w:tr w:rsidR="00412214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412214" w:rsidRDefault="00412214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412214" w:rsidRDefault="00412214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412214" w:rsidRDefault="00412214" w:rsidP="00BA491D"/>
      </w:tc>
    </w:tr>
  </w:tbl>
  <w:p w14:paraId="0968C2C6" w14:textId="77777777" w:rsidR="00412214" w:rsidRPr="00761C8A" w:rsidRDefault="00412214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03462"/>
    <w:rsid w:val="00012099"/>
    <w:rsid w:val="00014A8F"/>
    <w:rsid w:val="00015F6F"/>
    <w:rsid w:val="00016F08"/>
    <w:rsid w:val="00020574"/>
    <w:rsid w:val="0002601A"/>
    <w:rsid w:val="00031C07"/>
    <w:rsid w:val="0003716C"/>
    <w:rsid w:val="00037520"/>
    <w:rsid w:val="00040E82"/>
    <w:rsid w:val="00052648"/>
    <w:rsid w:val="00053555"/>
    <w:rsid w:val="00057049"/>
    <w:rsid w:val="00060AE3"/>
    <w:rsid w:val="00070006"/>
    <w:rsid w:val="00075873"/>
    <w:rsid w:val="00095A4D"/>
    <w:rsid w:val="000A03C4"/>
    <w:rsid w:val="000A1BFF"/>
    <w:rsid w:val="000B258E"/>
    <w:rsid w:val="000B3B07"/>
    <w:rsid w:val="000B3CF5"/>
    <w:rsid w:val="000B7238"/>
    <w:rsid w:val="000C0175"/>
    <w:rsid w:val="000C7C89"/>
    <w:rsid w:val="000D1BCF"/>
    <w:rsid w:val="000D4B45"/>
    <w:rsid w:val="000D5AF3"/>
    <w:rsid w:val="000E045A"/>
    <w:rsid w:val="000E0A00"/>
    <w:rsid w:val="000E0DAE"/>
    <w:rsid w:val="000E7EFA"/>
    <w:rsid w:val="000F6B7F"/>
    <w:rsid w:val="001009E8"/>
    <w:rsid w:val="00103528"/>
    <w:rsid w:val="00110EFA"/>
    <w:rsid w:val="00114553"/>
    <w:rsid w:val="00116A29"/>
    <w:rsid w:val="00120AED"/>
    <w:rsid w:val="00125267"/>
    <w:rsid w:val="00125F05"/>
    <w:rsid w:val="00137F38"/>
    <w:rsid w:val="001408DA"/>
    <w:rsid w:val="00140966"/>
    <w:rsid w:val="00141372"/>
    <w:rsid w:val="001438DC"/>
    <w:rsid w:val="001518B2"/>
    <w:rsid w:val="00153475"/>
    <w:rsid w:val="00156435"/>
    <w:rsid w:val="00163446"/>
    <w:rsid w:val="0017176D"/>
    <w:rsid w:val="00173C2C"/>
    <w:rsid w:val="0017523E"/>
    <w:rsid w:val="00177791"/>
    <w:rsid w:val="00185FAA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D773C"/>
    <w:rsid w:val="001E155B"/>
    <w:rsid w:val="001F7AE6"/>
    <w:rsid w:val="002256CD"/>
    <w:rsid w:val="00232719"/>
    <w:rsid w:val="002351C2"/>
    <w:rsid w:val="0025080F"/>
    <w:rsid w:val="0025133D"/>
    <w:rsid w:val="00252F2E"/>
    <w:rsid w:val="002533C0"/>
    <w:rsid w:val="002661E3"/>
    <w:rsid w:val="002670D6"/>
    <w:rsid w:val="0027728E"/>
    <w:rsid w:val="00290E32"/>
    <w:rsid w:val="00291441"/>
    <w:rsid w:val="00291A19"/>
    <w:rsid w:val="0029291E"/>
    <w:rsid w:val="00292B1D"/>
    <w:rsid w:val="002B27F5"/>
    <w:rsid w:val="002B2829"/>
    <w:rsid w:val="002B6EFB"/>
    <w:rsid w:val="002C2F32"/>
    <w:rsid w:val="002C6A4E"/>
    <w:rsid w:val="002D0467"/>
    <w:rsid w:val="002E1598"/>
    <w:rsid w:val="002E44D7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34488"/>
    <w:rsid w:val="00337B7E"/>
    <w:rsid w:val="00346C65"/>
    <w:rsid w:val="00352C54"/>
    <w:rsid w:val="00353D65"/>
    <w:rsid w:val="00354137"/>
    <w:rsid w:val="00354198"/>
    <w:rsid w:val="00375F9F"/>
    <w:rsid w:val="003823D3"/>
    <w:rsid w:val="0038406C"/>
    <w:rsid w:val="00387821"/>
    <w:rsid w:val="003A03A8"/>
    <w:rsid w:val="003A17CB"/>
    <w:rsid w:val="003A30ED"/>
    <w:rsid w:val="003A74FC"/>
    <w:rsid w:val="003A7E62"/>
    <w:rsid w:val="003B633F"/>
    <w:rsid w:val="003B6CF2"/>
    <w:rsid w:val="003C2C56"/>
    <w:rsid w:val="003C32D5"/>
    <w:rsid w:val="003C4FF9"/>
    <w:rsid w:val="003D43A0"/>
    <w:rsid w:val="003E06FA"/>
    <w:rsid w:val="003E1A40"/>
    <w:rsid w:val="003E4544"/>
    <w:rsid w:val="003E5AAB"/>
    <w:rsid w:val="003F169F"/>
    <w:rsid w:val="003F1FF3"/>
    <w:rsid w:val="003F29B1"/>
    <w:rsid w:val="00407EB1"/>
    <w:rsid w:val="0041176B"/>
    <w:rsid w:val="00412214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E6"/>
    <w:rsid w:val="00470D9A"/>
    <w:rsid w:val="0047563E"/>
    <w:rsid w:val="004858BB"/>
    <w:rsid w:val="004919A3"/>
    <w:rsid w:val="004960F6"/>
    <w:rsid w:val="004968AB"/>
    <w:rsid w:val="004A0F1E"/>
    <w:rsid w:val="004C0CB2"/>
    <w:rsid w:val="004E2CB6"/>
    <w:rsid w:val="004E7E9E"/>
    <w:rsid w:val="004F661D"/>
    <w:rsid w:val="00500397"/>
    <w:rsid w:val="00501DA6"/>
    <w:rsid w:val="00506C37"/>
    <w:rsid w:val="0050780D"/>
    <w:rsid w:val="0051262C"/>
    <w:rsid w:val="00530778"/>
    <w:rsid w:val="005361E2"/>
    <w:rsid w:val="00536552"/>
    <w:rsid w:val="00544FA6"/>
    <w:rsid w:val="005478DB"/>
    <w:rsid w:val="0055215E"/>
    <w:rsid w:val="00566DDD"/>
    <w:rsid w:val="00571FB9"/>
    <w:rsid w:val="00573856"/>
    <w:rsid w:val="0058052C"/>
    <w:rsid w:val="00580F24"/>
    <w:rsid w:val="00582C00"/>
    <w:rsid w:val="005912BC"/>
    <w:rsid w:val="00593392"/>
    <w:rsid w:val="0059343A"/>
    <w:rsid w:val="005A195C"/>
    <w:rsid w:val="005A2F8E"/>
    <w:rsid w:val="005A52F6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0364F"/>
    <w:rsid w:val="006077CF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840B5"/>
    <w:rsid w:val="006A5DDF"/>
    <w:rsid w:val="006C5BC9"/>
    <w:rsid w:val="006D4B28"/>
    <w:rsid w:val="006D56F7"/>
    <w:rsid w:val="006E7255"/>
    <w:rsid w:val="006F1E34"/>
    <w:rsid w:val="006F6D71"/>
    <w:rsid w:val="007108AE"/>
    <w:rsid w:val="00712F7E"/>
    <w:rsid w:val="007150A3"/>
    <w:rsid w:val="00715231"/>
    <w:rsid w:val="007370F4"/>
    <w:rsid w:val="0074045A"/>
    <w:rsid w:val="007443C6"/>
    <w:rsid w:val="0075599B"/>
    <w:rsid w:val="00755C95"/>
    <w:rsid w:val="00755DAA"/>
    <w:rsid w:val="00760763"/>
    <w:rsid w:val="00761C8A"/>
    <w:rsid w:val="00763557"/>
    <w:rsid w:val="00764493"/>
    <w:rsid w:val="00764DDE"/>
    <w:rsid w:val="0076778A"/>
    <w:rsid w:val="00774C02"/>
    <w:rsid w:val="00775D06"/>
    <w:rsid w:val="0079035B"/>
    <w:rsid w:val="00794C3E"/>
    <w:rsid w:val="007A6B21"/>
    <w:rsid w:val="007A6CA1"/>
    <w:rsid w:val="007B0C18"/>
    <w:rsid w:val="007B1D8A"/>
    <w:rsid w:val="007C227E"/>
    <w:rsid w:val="007E27E5"/>
    <w:rsid w:val="007E5D14"/>
    <w:rsid w:val="007E706C"/>
    <w:rsid w:val="007E7EF6"/>
    <w:rsid w:val="007F1308"/>
    <w:rsid w:val="007F49FF"/>
    <w:rsid w:val="00802126"/>
    <w:rsid w:val="0080629C"/>
    <w:rsid w:val="0081754C"/>
    <w:rsid w:val="008260A6"/>
    <w:rsid w:val="00826EC0"/>
    <w:rsid w:val="0082700B"/>
    <w:rsid w:val="00831163"/>
    <w:rsid w:val="00841027"/>
    <w:rsid w:val="0087164C"/>
    <w:rsid w:val="00881769"/>
    <w:rsid w:val="008818DE"/>
    <w:rsid w:val="00886418"/>
    <w:rsid w:val="0088708E"/>
    <w:rsid w:val="00890370"/>
    <w:rsid w:val="008A04F7"/>
    <w:rsid w:val="008A6DB4"/>
    <w:rsid w:val="008B16E8"/>
    <w:rsid w:val="008B271B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2089"/>
    <w:rsid w:val="0092366D"/>
    <w:rsid w:val="00924282"/>
    <w:rsid w:val="00931B47"/>
    <w:rsid w:val="00932263"/>
    <w:rsid w:val="00932875"/>
    <w:rsid w:val="0095026F"/>
    <w:rsid w:val="0096280E"/>
    <w:rsid w:val="0097207E"/>
    <w:rsid w:val="0099107C"/>
    <w:rsid w:val="00994396"/>
    <w:rsid w:val="009A1233"/>
    <w:rsid w:val="009A3C1B"/>
    <w:rsid w:val="009A4F7F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E2723"/>
    <w:rsid w:val="009E7E63"/>
    <w:rsid w:val="009F4786"/>
    <w:rsid w:val="009F66F1"/>
    <w:rsid w:val="00A07D37"/>
    <w:rsid w:val="00A12F50"/>
    <w:rsid w:val="00A1567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B5173"/>
    <w:rsid w:val="00AC0905"/>
    <w:rsid w:val="00AC1DB2"/>
    <w:rsid w:val="00AC55F0"/>
    <w:rsid w:val="00AC77AC"/>
    <w:rsid w:val="00AD285E"/>
    <w:rsid w:val="00AD5659"/>
    <w:rsid w:val="00AD7DC5"/>
    <w:rsid w:val="00AF7217"/>
    <w:rsid w:val="00B0254F"/>
    <w:rsid w:val="00B069EE"/>
    <w:rsid w:val="00B07209"/>
    <w:rsid w:val="00B077CC"/>
    <w:rsid w:val="00B10D66"/>
    <w:rsid w:val="00B11E26"/>
    <w:rsid w:val="00B16F6F"/>
    <w:rsid w:val="00B1770C"/>
    <w:rsid w:val="00B1774F"/>
    <w:rsid w:val="00B17BF8"/>
    <w:rsid w:val="00B411EA"/>
    <w:rsid w:val="00B41BF6"/>
    <w:rsid w:val="00B437CB"/>
    <w:rsid w:val="00B514A8"/>
    <w:rsid w:val="00B72E36"/>
    <w:rsid w:val="00B76231"/>
    <w:rsid w:val="00B8113D"/>
    <w:rsid w:val="00B85480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E458C"/>
    <w:rsid w:val="00BE5EAF"/>
    <w:rsid w:val="00BF24F0"/>
    <w:rsid w:val="00BF65D3"/>
    <w:rsid w:val="00C01739"/>
    <w:rsid w:val="00C03A9A"/>
    <w:rsid w:val="00C05CB6"/>
    <w:rsid w:val="00C06C76"/>
    <w:rsid w:val="00C070C5"/>
    <w:rsid w:val="00C1668B"/>
    <w:rsid w:val="00C17982"/>
    <w:rsid w:val="00C20E77"/>
    <w:rsid w:val="00C22C03"/>
    <w:rsid w:val="00C25E94"/>
    <w:rsid w:val="00C3074E"/>
    <w:rsid w:val="00C36264"/>
    <w:rsid w:val="00C36BDE"/>
    <w:rsid w:val="00C42650"/>
    <w:rsid w:val="00C50B51"/>
    <w:rsid w:val="00C54C9F"/>
    <w:rsid w:val="00C55459"/>
    <w:rsid w:val="00C63C65"/>
    <w:rsid w:val="00C670D6"/>
    <w:rsid w:val="00C7029B"/>
    <w:rsid w:val="00C75CD1"/>
    <w:rsid w:val="00C91F07"/>
    <w:rsid w:val="00CA036E"/>
    <w:rsid w:val="00CA2A67"/>
    <w:rsid w:val="00CA512E"/>
    <w:rsid w:val="00CA7DE7"/>
    <w:rsid w:val="00CB283F"/>
    <w:rsid w:val="00CB783C"/>
    <w:rsid w:val="00CC3D03"/>
    <w:rsid w:val="00CD1D60"/>
    <w:rsid w:val="00CD2C01"/>
    <w:rsid w:val="00CD5068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07197"/>
    <w:rsid w:val="00D10243"/>
    <w:rsid w:val="00D109A3"/>
    <w:rsid w:val="00D10D05"/>
    <w:rsid w:val="00D112E9"/>
    <w:rsid w:val="00D12290"/>
    <w:rsid w:val="00D13767"/>
    <w:rsid w:val="00D1504B"/>
    <w:rsid w:val="00D248EE"/>
    <w:rsid w:val="00D253F5"/>
    <w:rsid w:val="00D25CB7"/>
    <w:rsid w:val="00D3058C"/>
    <w:rsid w:val="00D33467"/>
    <w:rsid w:val="00D33636"/>
    <w:rsid w:val="00D37586"/>
    <w:rsid w:val="00D4007F"/>
    <w:rsid w:val="00D44800"/>
    <w:rsid w:val="00D4708A"/>
    <w:rsid w:val="00D612F3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D375F"/>
    <w:rsid w:val="00DD451C"/>
    <w:rsid w:val="00DE124B"/>
    <w:rsid w:val="00DE3C74"/>
    <w:rsid w:val="00DE7569"/>
    <w:rsid w:val="00DE7FD1"/>
    <w:rsid w:val="00DF1539"/>
    <w:rsid w:val="00DF6C81"/>
    <w:rsid w:val="00E049BF"/>
    <w:rsid w:val="00E31AF1"/>
    <w:rsid w:val="00E428E9"/>
    <w:rsid w:val="00E4294E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C765D"/>
    <w:rsid w:val="00ED41CF"/>
    <w:rsid w:val="00ED5144"/>
    <w:rsid w:val="00EE015C"/>
    <w:rsid w:val="00EE173C"/>
    <w:rsid w:val="00EE17D4"/>
    <w:rsid w:val="00EE2CD3"/>
    <w:rsid w:val="00EF0D81"/>
    <w:rsid w:val="00EF1B14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0173"/>
    <w:rsid w:val="00F4580E"/>
    <w:rsid w:val="00F520B1"/>
    <w:rsid w:val="00F6391D"/>
    <w:rsid w:val="00F72C84"/>
    <w:rsid w:val="00F72DE1"/>
    <w:rsid w:val="00F7694D"/>
    <w:rsid w:val="00F87F4F"/>
    <w:rsid w:val="00F91F78"/>
    <w:rsid w:val="00F9539D"/>
    <w:rsid w:val="00F958D4"/>
    <w:rsid w:val="00FA42BF"/>
    <w:rsid w:val="00FB3882"/>
    <w:rsid w:val="00FB4A6E"/>
    <w:rsid w:val="00FB4C93"/>
    <w:rsid w:val="00FC2618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68BC12"/>
  <w15:docId w15:val="{057752FE-4419-43E8-B525-F7DEC2C6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9874-CA7E-4447-9EAD-B03A4E06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21</TotalTime>
  <Pages>36</Pages>
  <Words>12461</Words>
  <Characters>71034</Characters>
  <Application>Microsoft Office Word</Application>
  <DocSecurity>0</DocSecurity>
  <Lines>591</Lines>
  <Paragraphs>166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73</vt:i4>
      </vt:variant>
    </vt:vector>
  </HeadingPairs>
  <TitlesOfParts>
    <vt:vector size="74" baseType="lpstr">
      <vt:lpstr/>
      <vt:lpstr>Current Records</vt:lpstr>
      <vt:lpstr>    Compound Unlimited</vt:lpstr>
      <vt:lpstr>        Ladies - Junior Under 18</vt:lpstr>
      <vt:lpstr>    Compound Unlimited</vt:lpstr>
      <vt:lpstr>        Ladies - Junior Under 16</vt:lpstr>
      <vt:lpstr>    Compound Unlimited</vt:lpstr>
      <vt:lpstr>        Ladies - Junior Under 14</vt:lpstr>
      <vt:lpstr>    Compound Unlimited</vt:lpstr>
      <vt:lpstr>        Ladies - Junior Under 12</vt:lpstr>
      <vt:lpstr>    Compound Unlimited</vt:lpstr>
      <vt:lpstr>        Gentlemen - Junior Under 18</vt:lpstr>
      <vt:lpstr>    Compound Unlimited</vt:lpstr>
      <vt:lpstr>        Gentlemen - Junior Under 16</vt:lpstr>
      <vt:lpstr>    Compound Unlimited</vt:lpstr>
      <vt:lpstr>        Gentlemen - Junior Under 14</vt:lpstr>
      <vt:lpstr>    Compound Unlimited</vt:lpstr>
      <vt:lpstr>        Gentlemen - Junior Under 12</vt:lpstr>
      <vt:lpstr>    Recurve Freestyle</vt:lpstr>
      <vt:lpstr>        Ladies - Junior Under 18</vt:lpstr>
      <vt:lpstr>    Recurve Freestyle</vt:lpstr>
      <vt:lpstr>        Ladies - Junior Under 16</vt:lpstr>
      <vt:lpstr>    Recurve Freestyle</vt:lpstr>
      <vt:lpstr>        Ladies - Junior Under 14</vt:lpstr>
      <vt:lpstr>    Recurve Freestyle</vt:lpstr>
      <vt:lpstr>        Ladies - Junior Under 12</vt:lpstr>
      <vt:lpstr>    Recurve Freestyle</vt:lpstr>
      <vt:lpstr>        Gentlemen - Junior Under 18</vt:lpstr>
      <vt:lpstr>    Recurve Freestyle</vt:lpstr>
      <vt:lpstr>        Gentlemen - Junior Under 16</vt:lpstr>
      <vt:lpstr>    Recurve Freestyle</vt:lpstr>
      <vt:lpstr>        Gentlemen - Junior Under 14</vt:lpstr>
      <vt:lpstr>    Recurve Freestyle</vt:lpstr>
      <vt:lpstr>        Gentlemen - Junior Under 12</vt:lpstr>
      <vt:lpstr>    Recurve Barebow</vt:lpstr>
      <vt:lpstr>        Ladies - Junior Under 18</vt:lpstr>
      <vt:lpstr>    Recurve Barebow</vt:lpstr>
      <vt:lpstr>        Ladies - Junior Under 16</vt:lpstr>
      <vt:lpstr>    Recurve Barebow</vt:lpstr>
      <vt:lpstr>        Ladies - Junior Under 14</vt:lpstr>
      <vt:lpstr>    Recurve Barebow</vt:lpstr>
      <vt:lpstr>        Ladies - Junior Under 12</vt:lpstr>
      <vt:lpstr>    Recurve Barebow</vt:lpstr>
      <vt:lpstr>        Gentlemen - Junior Under 18</vt:lpstr>
      <vt:lpstr>    Recurve Barebow</vt:lpstr>
      <vt:lpstr>        Gentlemen - Junior Under 16</vt:lpstr>
      <vt:lpstr>    Recurve Barebow</vt:lpstr>
      <vt:lpstr>        Gentlemen - Junior Under 14</vt:lpstr>
      <vt:lpstr>    Recurve Barebow</vt:lpstr>
      <vt:lpstr>        Gentlemen - Junior Under 12</vt:lpstr>
      <vt:lpstr>    Longbow</vt:lpstr>
      <vt:lpstr>        Ladies - Junior Under 18</vt:lpstr>
      <vt:lpstr>    Longbow</vt:lpstr>
      <vt:lpstr>        Ladies - Junior Under 16</vt:lpstr>
      <vt:lpstr>    Longbow</vt:lpstr>
      <vt:lpstr>        Ladies - Junior Under 14</vt:lpstr>
      <vt:lpstr>    Longbow</vt:lpstr>
      <vt:lpstr>        Ladies - Junior Under 12</vt:lpstr>
      <vt:lpstr>    Longbow</vt:lpstr>
      <vt:lpstr>        Gentlemen - Junior Under 18</vt:lpstr>
      <vt:lpstr>    Longbow</vt:lpstr>
      <vt:lpstr>        Gentlemen - Junior Under 16</vt:lpstr>
      <vt:lpstr>    Longbow</vt:lpstr>
      <vt:lpstr>        Gentlemen - Junior Under 14</vt:lpstr>
      <vt:lpstr>    Longbow</vt:lpstr>
      <vt:lpstr>        Gentlemen - Junior Under 12</vt:lpstr>
      <vt:lpstr>Closed Records</vt:lpstr>
      <vt:lpstr>    Compound Unlimited</vt:lpstr>
      <vt:lpstr>        Ladies - Junior Under 16</vt:lpstr>
      <vt:lpstr>        Ladies - Junior Under 9</vt:lpstr>
      <vt:lpstr>        Gentlemen - Junior (all ages)</vt:lpstr>
      <vt:lpstr>        Gentlemen - Junior Under 16</vt:lpstr>
      <vt:lpstr>    Recurve Freestyle</vt:lpstr>
      <vt:lpstr>        Gentlemen - Junior Under 9</vt:lpstr>
    </vt:vector>
  </TitlesOfParts>
  <Company>HP</Company>
  <LinksUpToDate>false</LinksUpToDate>
  <CharactersWithSpaces>83329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13</cp:revision>
  <cp:lastPrinted>2014-02-25T00:33:00Z</cp:lastPrinted>
  <dcterms:created xsi:type="dcterms:W3CDTF">2016-03-04T15:39:00Z</dcterms:created>
  <dcterms:modified xsi:type="dcterms:W3CDTF">2016-07-20T10:57:00Z</dcterms:modified>
</cp:coreProperties>
</file>